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68" w:rsidRPr="00D55410" w:rsidRDefault="00892D3A" w:rsidP="00810DAB">
      <w:pPr>
        <w:pStyle w:val="Title-article"/>
        <w:rPr>
          <w:sz w:val="24"/>
        </w:rPr>
      </w:pPr>
      <w:r w:rsidRPr="00D55410">
        <w:rPr>
          <w:sz w:val="24"/>
        </w:rPr>
        <w:t>Abstract title</w:t>
      </w:r>
    </w:p>
    <w:p w:rsidR="00231E44" w:rsidRPr="00CC402F" w:rsidRDefault="00231E44" w:rsidP="00231E44">
      <w:pPr>
        <w:jc w:val="center"/>
        <w:rPr>
          <w:sz w:val="18"/>
        </w:rPr>
      </w:pPr>
    </w:p>
    <w:p w:rsidR="00231E44" w:rsidRPr="00CC402F" w:rsidRDefault="00231E44" w:rsidP="00231E44">
      <w:pPr>
        <w:jc w:val="center"/>
        <w:rPr>
          <w:sz w:val="18"/>
        </w:rPr>
      </w:pPr>
    </w:p>
    <w:p w:rsidR="00A25068" w:rsidRPr="00CC402F" w:rsidRDefault="00892D3A" w:rsidP="00810DAB">
      <w:pPr>
        <w:pStyle w:val="author"/>
        <w:rPr>
          <w:sz w:val="20"/>
        </w:rPr>
      </w:pPr>
      <w:r w:rsidRPr="00CC402F">
        <w:rPr>
          <w:sz w:val="20"/>
        </w:rPr>
        <w:t>First Author</w:t>
      </w:r>
      <w:r w:rsidR="00A25068" w:rsidRPr="00CC402F">
        <w:rPr>
          <w:sz w:val="20"/>
          <w:vertAlign w:val="superscript"/>
        </w:rPr>
        <w:t>1</w:t>
      </w:r>
      <w:r w:rsidR="00810DAB" w:rsidRPr="00CC402F">
        <w:rPr>
          <w:sz w:val="20"/>
        </w:rPr>
        <w:t xml:space="preserve"> and</w:t>
      </w:r>
      <w:r w:rsidR="006A4346" w:rsidRPr="00CC402F">
        <w:rPr>
          <w:sz w:val="20"/>
        </w:rPr>
        <w:t xml:space="preserve"> </w:t>
      </w:r>
      <w:r w:rsidR="00034EF6" w:rsidRPr="00CC402F">
        <w:rPr>
          <w:sz w:val="20"/>
        </w:rPr>
        <w:t>Second Author</w:t>
      </w:r>
      <w:r w:rsidR="00A25068" w:rsidRPr="00CC402F">
        <w:rPr>
          <w:sz w:val="20"/>
          <w:vertAlign w:val="superscript"/>
        </w:rPr>
        <w:t>2</w:t>
      </w:r>
    </w:p>
    <w:p w:rsidR="000070E6" w:rsidRPr="00CC402F" w:rsidRDefault="00034EF6" w:rsidP="000070E6">
      <w:pPr>
        <w:pStyle w:val="Affiliation"/>
        <w:rPr>
          <w:sz w:val="18"/>
        </w:rPr>
      </w:pPr>
      <w:r w:rsidRPr="00CC402F">
        <w:rPr>
          <w:sz w:val="18"/>
          <w:vertAlign w:val="superscript"/>
        </w:rPr>
        <w:t>1</w:t>
      </w:r>
      <w:r w:rsidR="00892D3A" w:rsidRPr="00CC402F">
        <w:rPr>
          <w:sz w:val="18"/>
        </w:rPr>
        <w:t>Institute</w:t>
      </w:r>
      <w:r w:rsidR="001D05C2" w:rsidRPr="00CC402F">
        <w:rPr>
          <w:sz w:val="18"/>
        </w:rPr>
        <w:t>1</w:t>
      </w:r>
      <w:r w:rsidR="00892D3A" w:rsidRPr="00CC402F">
        <w:rPr>
          <w:sz w:val="18"/>
        </w:rPr>
        <w:t xml:space="preserve"> and department</w:t>
      </w:r>
      <w:r w:rsidR="000070E6" w:rsidRPr="00CC402F">
        <w:rPr>
          <w:sz w:val="18"/>
        </w:rPr>
        <w:t xml:space="preserve">, </w:t>
      </w:r>
      <w:r w:rsidR="00892D3A" w:rsidRPr="00CC402F">
        <w:rPr>
          <w:sz w:val="18"/>
        </w:rPr>
        <w:t>Address</w:t>
      </w:r>
      <w:r w:rsidR="000070E6" w:rsidRPr="00CC402F">
        <w:rPr>
          <w:sz w:val="18"/>
        </w:rPr>
        <w:br/>
        <w:t xml:space="preserve">e-mail address: </w:t>
      </w:r>
      <w:r w:rsidR="006A4346" w:rsidRPr="00CC402F">
        <w:rPr>
          <w:sz w:val="18"/>
        </w:rPr>
        <w:t>example1</w:t>
      </w:r>
      <w:r w:rsidR="007C5761" w:rsidRPr="00CC402F">
        <w:rPr>
          <w:sz w:val="18"/>
        </w:rPr>
        <w:t>@physics.edu</w:t>
      </w:r>
    </w:p>
    <w:p w:rsidR="006A4346" w:rsidRPr="00CC402F" w:rsidRDefault="00A25068" w:rsidP="006A4346">
      <w:pPr>
        <w:pStyle w:val="Affiliation"/>
        <w:rPr>
          <w:sz w:val="18"/>
        </w:rPr>
      </w:pPr>
      <w:r w:rsidRPr="00CC402F">
        <w:rPr>
          <w:sz w:val="18"/>
          <w:vertAlign w:val="superscript"/>
        </w:rPr>
        <w:t>2</w:t>
      </w:r>
      <w:r w:rsidR="006A4346" w:rsidRPr="00CC402F">
        <w:rPr>
          <w:sz w:val="18"/>
        </w:rPr>
        <w:t xml:space="preserve"> Institute</w:t>
      </w:r>
      <w:r w:rsidR="001D05C2" w:rsidRPr="00CC402F">
        <w:rPr>
          <w:sz w:val="18"/>
        </w:rPr>
        <w:t>2</w:t>
      </w:r>
      <w:r w:rsidR="006A4346" w:rsidRPr="00CC402F">
        <w:rPr>
          <w:sz w:val="18"/>
        </w:rPr>
        <w:t xml:space="preserve"> and department, Address</w:t>
      </w:r>
      <w:r w:rsidR="000070E6" w:rsidRPr="00CC402F">
        <w:rPr>
          <w:sz w:val="18"/>
        </w:rPr>
        <w:br/>
      </w:r>
      <w:r w:rsidR="006A4346" w:rsidRPr="00CC402F">
        <w:rPr>
          <w:sz w:val="18"/>
        </w:rPr>
        <w:t>e-mail address: example2@physics.edu</w:t>
      </w:r>
    </w:p>
    <w:p w:rsidR="00034EF6" w:rsidRPr="00CC402F" w:rsidRDefault="00034EF6" w:rsidP="00034EF6">
      <w:pPr>
        <w:pStyle w:val="Affiliation"/>
        <w:rPr>
          <w:sz w:val="18"/>
        </w:rPr>
      </w:pPr>
    </w:p>
    <w:p w:rsidR="00A25068" w:rsidRPr="00CC402F" w:rsidRDefault="00A25068" w:rsidP="0026786E">
      <w:pPr>
        <w:rPr>
          <w:sz w:val="18"/>
        </w:rPr>
      </w:pPr>
    </w:p>
    <w:p w:rsidR="002F698C" w:rsidRPr="00CC402F" w:rsidRDefault="002F698C" w:rsidP="00DF71FA">
      <w:pPr>
        <w:ind w:firstLine="0"/>
        <w:rPr>
          <w:sz w:val="18"/>
        </w:rPr>
        <w:sectPr w:rsidR="002F698C" w:rsidRPr="00CC402F" w:rsidSect="00055CCC">
          <w:headerReference w:type="default" r:id="rId9"/>
          <w:footerReference w:type="default" r:id="rId10"/>
          <w:footerReference w:type="first" r:id="rId11"/>
          <w:pgSz w:w="12240" w:h="15840" w:code="1"/>
          <w:pgMar w:top="1440" w:right="1080" w:bottom="1440" w:left="1080" w:header="720" w:footer="720" w:gutter="0"/>
          <w:cols w:space="720"/>
          <w:docGrid w:linePitch="272"/>
        </w:sectPr>
      </w:pPr>
      <w:bookmarkStart w:id="0" w:name="_GoBack"/>
      <w:bookmarkEnd w:id="0"/>
    </w:p>
    <w:p w:rsidR="00055CCC" w:rsidRDefault="00055CCC" w:rsidP="00DF71FA">
      <w:pPr>
        <w:ind w:firstLine="0"/>
        <w:rPr>
          <w:sz w:val="18"/>
        </w:rPr>
      </w:pPr>
    </w:p>
    <w:p w:rsidR="00055CCC" w:rsidRPr="00D55410" w:rsidRDefault="00055CCC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t>Introduction</w:t>
      </w:r>
    </w:p>
    <w:p w:rsidR="00055CCC" w:rsidRPr="00CC402F" w:rsidRDefault="00055CCC" w:rsidP="00055CCC">
      <w:pPr>
        <w:rPr>
          <w:sz w:val="18"/>
        </w:rPr>
      </w:pPr>
      <w:r w:rsidRPr="00CC402F">
        <w:rPr>
          <w:sz w:val="18"/>
        </w:rPr>
        <w:t xml:space="preserve">This document is a model for the abstract of the conference </w:t>
      </w:r>
      <w:proofErr w:type="spellStart"/>
      <w:proofErr w:type="gramStart"/>
      <w:r w:rsidRPr="00CC402F">
        <w:rPr>
          <w:sz w:val="18"/>
        </w:rPr>
        <w:t>UPoN</w:t>
      </w:r>
      <w:proofErr w:type="spellEnd"/>
      <w:proofErr w:type="gramEnd"/>
      <w:r w:rsidRPr="00CC402F">
        <w:rPr>
          <w:sz w:val="18"/>
        </w:rPr>
        <w:t xml:space="preserve"> 2015 that will take place in Barcelona, Casa </w:t>
      </w:r>
      <w:proofErr w:type="spellStart"/>
      <w:r w:rsidRPr="00CC402F">
        <w:rPr>
          <w:sz w:val="18"/>
        </w:rPr>
        <w:t>Convalescència</w:t>
      </w:r>
      <w:proofErr w:type="spellEnd"/>
      <w:r w:rsidRPr="00CC402F">
        <w:rPr>
          <w:sz w:val="18"/>
        </w:rPr>
        <w:t xml:space="preserve">, Spain, during July 13-17 (2015). The abstract must have a maximum length of 2 pages, including figures, equations and bibliography. </w:t>
      </w:r>
    </w:p>
    <w:p w:rsidR="00055CCC" w:rsidRPr="00CC402F" w:rsidRDefault="00055CCC" w:rsidP="00055CCC">
      <w:pPr>
        <w:rPr>
          <w:sz w:val="18"/>
        </w:rPr>
      </w:pPr>
    </w:p>
    <w:p w:rsidR="00A25068" w:rsidRPr="00D55410" w:rsidRDefault="00B43916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t>EQUATIONS</w:t>
      </w:r>
    </w:p>
    <w:p w:rsidR="00B43916" w:rsidRPr="00CC402F" w:rsidRDefault="00B43916" w:rsidP="00B43916">
      <w:pPr>
        <w:rPr>
          <w:sz w:val="18"/>
        </w:rPr>
      </w:pPr>
      <w:r w:rsidRPr="00CC402F">
        <w:rPr>
          <w:sz w:val="18"/>
        </w:rPr>
        <w:t xml:space="preserve">Equations should be encoded in </w:t>
      </w:r>
      <w:proofErr w:type="spellStart"/>
      <w:r w:rsidRPr="00CC402F">
        <w:rPr>
          <w:sz w:val="18"/>
        </w:rPr>
        <w:t>MathType</w:t>
      </w:r>
      <w:proofErr w:type="spellEnd"/>
      <w:r w:rsidRPr="00CC402F">
        <w:rPr>
          <w:sz w:val="18"/>
        </w:rPr>
        <w:t>, and look like this:</w:t>
      </w:r>
    </w:p>
    <w:p w:rsidR="00B43916" w:rsidRPr="00CC402F" w:rsidRDefault="00B43916" w:rsidP="00B43916">
      <w:pPr>
        <w:pStyle w:val="equation"/>
        <w:tabs>
          <w:tab w:val="center" w:pos="2160"/>
          <w:tab w:val="right" w:pos="5040"/>
        </w:tabs>
        <w:ind w:left="0" w:right="43"/>
        <w:jc w:val="left"/>
        <w:rPr>
          <w:sz w:val="18"/>
        </w:rPr>
      </w:pPr>
      <w:r w:rsidRPr="00CC402F">
        <w:rPr>
          <w:sz w:val="18"/>
        </w:rPr>
        <w:tab/>
      </w:r>
      <w:r w:rsidRPr="00CC402F">
        <w:rPr>
          <w:position w:val="-20"/>
          <w:sz w:val="18"/>
        </w:rPr>
        <w:object w:dxaOrig="10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27.15pt" o:ole="">
            <v:imagedata r:id="rId12" o:title=""/>
          </v:shape>
          <o:OLEObject Type="Embed" ProgID="Equation.DSMT4" ShapeID="_x0000_i1025" DrawAspect="Content" ObjectID="_1480175130" r:id="rId13"/>
        </w:object>
      </w:r>
      <w:r w:rsidRPr="00CC402F">
        <w:rPr>
          <w:sz w:val="18"/>
        </w:rPr>
        <w:tab/>
        <w:t>(</w:t>
      </w:r>
      <w:r w:rsidR="003950B9" w:rsidRPr="00CC402F">
        <w:rPr>
          <w:sz w:val="18"/>
        </w:rPr>
        <w:fldChar w:fldCharType="begin"/>
      </w:r>
      <w:r w:rsidR="003950B9" w:rsidRPr="00CC402F">
        <w:rPr>
          <w:sz w:val="18"/>
        </w:rPr>
        <w:instrText xml:space="preserve"> SEQ equation \* MERGEFORMAT </w:instrText>
      </w:r>
      <w:r w:rsidR="003950B9" w:rsidRPr="00CC402F">
        <w:rPr>
          <w:sz w:val="18"/>
        </w:rPr>
        <w:fldChar w:fldCharType="separate"/>
      </w:r>
      <w:r w:rsidRPr="00CC402F">
        <w:rPr>
          <w:sz w:val="18"/>
        </w:rPr>
        <w:t>1</w:t>
      </w:r>
      <w:r w:rsidR="003950B9" w:rsidRPr="00CC402F">
        <w:rPr>
          <w:sz w:val="18"/>
        </w:rPr>
        <w:fldChar w:fldCharType="end"/>
      </w:r>
      <w:r w:rsidRPr="00CC402F">
        <w:rPr>
          <w:sz w:val="18"/>
        </w:rPr>
        <w:t>)</w:t>
      </w:r>
    </w:p>
    <w:p w:rsidR="00A54EC0" w:rsidRPr="00CC402F" w:rsidRDefault="00A54EC0" w:rsidP="00B43916">
      <w:pPr>
        <w:rPr>
          <w:sz w:val="18"/>
        </w:rPr>
      </w:pPr>
    </w:p>
    <w:p w:rsidR="00D55410" w:rsidRDefault="0025394A" w:rsidP="00B43916">
      <w:pPr>
        <w:rPr>
          <w:sz w:val="18"/>
        </w:rPr>
      </w:pPr>
      <w:r w:rsidRPr="00CC402F">
        <w:rPr>
          <w:sz w:val="18"/>
        </w:rPr>
        <w:t>The number of the equation must be as it is written in the example and references should be done in the following way</w:t>
      </w:r>
      <w:r w:rsidR="00B43916" w:rsidRPr="00CC402F">
        <w:rPr>
          <w:sz w:val="18"/>
        </w:rPr>
        <w:t xml:space="preserve">: </w:t>
      </w:r>
    </w:p>
    <w:p w:rsidR="00B43916" w:rsidRPr="00CC402F" w:rsidRDefault="0025394A" w:rsidP="00B43916">
      <w:pPr>
        <w:rPr>
          <w:sz w:val="18"/>
        </w:rPr>
      </w:pPr>
      <w:r w:rsidRPr="00CC402F">
        <w:rPr>
          <w:sz w:val="18"/>
        </w:rPr>
        <w:t>“</w:t>
      </w:r>
      <w:r w:rsidR="00D55410">
        <w:rPr>
          <w:sz w:val="18"/>
        </w:rPr>
        <w:t>Eq.</w:t>
      </w:r>
      <w:r w:rsidR="00B43916" w:rsidRPr="00CC402F">
        <w:rPr>
          <w:sz w:val="18"/>
        </w:rPr>
        <w:t xml:space="preserve"> </w:t>
      </w:r>
      <w:r w:rsidR="003532E2" w:rsidRPr="00CC402F">
        <w:rPr>
          <w:sz w:val="18"/>
        </w:rPr>
        <w:t>(1)</w:t>
      </w:r>
      <w:r w:rsidR="00B43916" w:rsidRPr="00CC402F">
        <w:rPr>
          <w:sz w:val="18"/>
        </w:rPr>
        <w:t xml:space="preserve"> is an integral</w:t>
      </w:r>
      <w:r w:rsidR="003532E2" w:rsidRPr="00CC402F">
        <w:rPr>
          <w:sz w:val="18"/>
        </w:rPr>
        <w:t>…”</w:t>
      </w:r>
    </w:p>
    <w:p w:rsidR="00B43916" w:rsidRPr="00CC402F" w:rsidRDefault="00B43916" w:rsidP="004C5576">
      <w:pPr>
        <w:rPr>
          <w:sz w:val="18"/>
        </w:rPr>
      </w:pPr>
    </w:p>
    <w:p w:rsidR="00A25068" w:rsidRPr="00D55410" w:rsidRDefault="00B43916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t>references</w:t>
      </w:r>
    </w:p>
    <w:p w:rsidR="00B43916" w:rsidRPr="00CC402F" w:rsidRDefault="00B43916" w:rsidP="00A54EC0">
      <w:pPr>
        <w:rPr>
          <w:sz w:val="18"/>
        </w:rPr>
      </w:pPr>
      <w:r w:rsidRPr="00CC402F">
        <w:rPr>
          <w:sz w:val="18"/>
        </w:rPr>
        <w:t xml:space="preserve"> </w:t>
      </w:r>
      <w:r w:rsidR="00A54EC0" w:rsidRPr="00CC402F">
        <w:rPr>
          <w:sz w:val="18"/>
        </w:rPr>
        <w:t xml:space="preserve">References </w:t>
      </w:r>
      <w:r w:rsidR="00D55410">
        <w:rPr>
          <w:sz w:val="18"/>
        </w:rPr>
        <w:t>will be</w:t>
      </w:r>
      <w:r w:rsidR="00A54EC0" w:rsidRPr="00CC402F">
        <w:rPr>
          <w:sz w:val="18"/>
        </w:rPr>
        <w:t xml:space="preserve"> included as numbered </w:t>
      </w:r>
      <w:r w:rsidR="0061308A" w:rsidRPr="00CC402F">
        <w:rPr>
          <w:sz w:val="18"/>
        </w:rPr>
        <w:t>superscripts</w:t>
      </w:r>
      <w:r w:rsidRPr="00CC402F">
        <w:rPr>
          <w:sz w:val="18"/>
        </w:rPr>
        <w:t xml:space="preserve"> as follows</w:t>
      </w:r>
      <w:r w:rsidR="00A54EC0" w:rsidRPr="00CC402F">
        <w:rPr>
          <w:sz w:val="18"/>
          <w:vertAlign w:val="superscript"/>
        </w:rPr>
        <w:t xml:space="preserve"> </w:t>
      </w:r>
      <w:r w:rsidR="0068589D" w:rsidRPr="00CC402F">
        <w:rPr>
          <w:sz w:val="18"/>
        </w:rPr>
        <w:t>for articles</w:t>
      </w:r>
      <w:r w:rsidR="00A54EC0" w:rsidRPr="00CC402F">
        <w:rPr>
          <w:sz w:val="18"/>
          <w:vertAlign w:val="superscript"/>
        </w:rPr>
        <w:t xml:space="preserve">1, </w:t>
      </w:r>
      <w:proofErr w:type="gramStart"/>
      <w:r w:rsidR="00A54EC0" w:rsidRPr="00CC402F">
        <w:rPr>
          <w:sz w:val="18"/>
          <w:vertAlign w:val="superscript"/>
        </w:rPr>
        <w:t xml:space="preserve">2 </w:t>
      </w:r>
      <w:r w:rsidR="00A54EC0" w:rsidRPr="00CC402F">
        <w:rPr>
          <w:sz w:val="18"/>
        </w:rPr>
        <w:t xml:space="preserve"> and</w:t>
      </w:r>
      <w:proofErr w:type="gramEnd"/>
      <w:r w:rsidR="00A54EC0" w:rsidRPr="00CC402F">
        <w:rPr>
          <w:sz w:val="18"/>
        </w:rPr>
        <w:t xml:space="preserve"> books</w:t>
      </w:r>
      <w:r w:rsidR="00A54EC0" w:rsidRPr="00CC402F">
        <w:rPr>
          <w:sz w:val="18"/>
          <w:vertAlign w:val="superscript"/>
        </w:rPr>
        <w:t>3</w:t>
      </w:r>
      <w:r w:rsidR="00E311F1" w:rsidRPr="00CC402F">
        <w:rPr>
          <w:sz w:val="18"/>
        </w:rPr>
        <w:t>.</w:t>
      </w:r>
    </w:p>
    <w:p w:rsidR="00B43916" w:rsidRPr="00CC402F" w:rsidRDefault="00B43916" w:rsidP="00B43916">
      <w:pPr>
        <w:rPr>
          <w:sz w:val="18"/>
        </w:rPr>
      </w:pPr>
    </w:p>
    <w:p w:rsidR="00B43916" w:rsidRPr="00CC402F" w:rsidRDefault="00F02045" w:rsidP="00B43916">
      <w:pPr>
        <w:rPr>
          <w:sz w:val="18"/>
        </w:rPr>
      </w:pPr>
      <w:r w:rsidRPr="00CC402F">
        <w:rPr>
          <w:sz w:val="18"/>
        </w:rPr>
        <w:t>References must be after the acknowledgements section</w:t>
      </w:r>
      <w:r w:rsidR="00D55410">
        <w:rPr>
          <w:sz w:val="18"/>
        </w:rPr>
        <w:t xml:space="preserve"> (if there is)</w:t>
      </w:r>
      <w:r w:rsidRPr="00CC402F">
        <w:rPr>
          <w:sz w:val="18"/>
        </w:rPr>
        <w:t>, separated by a horizontal line.</w:t>
      </w:r>
    </w:p>
    <w:p w:rsidR="00E82CA3" w:rsidRPr="00D55410" w:rsidRDefault="00E82CA3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t>Figures</w:t>
      </w:r>
    </w:p>
    <w:p w:rsidR="00E522B9" w:rsidRPr="00CC402F" w:rsidRDefault="0073357D" w:rsidP="00C326E8">
      <w:pPr>
        <w:rPr>
          <w:color w:val="000000"/>
          <w:sz w:val="18"/>
        </w:rPr>
      </w:pPr>
      <w:r w:rsidRPr="00CC402F">
        <w:rPr>
          <w:sz w:val="18"/>
        </w:rPr>
        <w:t>In the case</w:t>
      </w:r>
      <w:r w:rsidR="00E82CA3" w:rsidRPr="00CC402F">
        <w:rPr>
          <w:sz w:val="18"/>
        </w:rPr>
        <w:t xml:space="preserve"> your </w:t>
      </w:r>
      <w:r w:rsidRPr="00CC402F">
        <w:rPr>
          <w:sz w:val="18"/>
        </w:rPr>
        <w:t>abstract</w:t>
      </w:r>
      <w:r w:rsidR="00E82CA3" w:rsidRPr="00CC402F">
        <w:rPr>
          <w:sz w:val="18"/>
        </w:rPr>
        <w:t xml:space="preserve"> contains </w:t>
      </w:r>
      <w:proofErr w:type="gramStart"/>
      <w:r w:rsidR="00E82CA3" w:rsidRPr="00CC402F">
        <w:rPr>
          <w:sz w:val="18"/>
        </w:rPr>
        <w:t>figures,</w:t>
      </w:r>
      <w:proofErr w:type="gramEnd"/>
      <w:r w:rsidR="00E82CA3" w:rsidRPr="00CC402F">
        <w:rPr>
          <w:sz w:val="18"/>
        </w:rPr>
        <w:t xml:space="preserve"> </w:t>
      </w:r>
      <w:r w:rsidR="00A54EC0" w:rsidRPr="00CC402F">
        <w:rPr>
          <w:sz w:val="18"/>
        </w:rPr>
        <w:t xml:space="preserve">you can </w:t>
      </w:r>
      <w:r w:rsidR="00E82CA3" w:rsidRPr="00CC402F">
        <w:rPr>
          <w:sz w:val="18"/>
        </w:rPr>
        <w:t xml:space="preserve">place </w:t>
      </w:r>
      <w:r w:rsidR="00A54EC0" w:rsidRPr="00CC402F">
        <w:rPr>
          <w:sz w:val="18"/>
        </w:rPr>
        <w:t xml:space="preserve">them </w:t>
      </w:r>
      <w:r w:rsidR="00E82CA3" w:rsidRPr="00CC402F">
        <w:rPr>
          <w:sz w:val="18"/>
        </w:rPr>
        <w:t>in one column</w:t>
      </w:r>
      <w:r w:rsidR="00A54EC0" w:rsidRPr="00CC402F">
        <w:rPr>
          <w:sz w:val="18"/>
        </w:rPr>
        <w:t>. D</w:t>
      </w:r>
      <w:r w:rsidR="00E4707E" w:rsidRPr="00CC402F">
        <w:rPr>
          <w:sz w:val="18"/>
        </w:rPr>
        <w:t>epending of its size</w:t>
      </w:r>
      <w:r w:rsidR="00A54EC0" w:rsidRPr="00CC402F">
        <w:rPr>
          <w:sz w:val="18"/>
        </w:rPr>
        <w:t>,</w:t>
      </w:r>
      <w:r w:rsidR="00E4707E" w:rsidRPr="00CC402F">
        <w:rPr>
          <w:sz w:val="18"/>
        </w:rPr>
        <w:t xml:space="preserve"> you can use both columns. </w:t>
      </w:r>
      <w:r w:rsidR="00E82CA3" w:rsidRPr="00CC402F">
        <w:rPr>
          <w:sz w:val="18"/>
        </w:rPr>
        <w:t xml:space="preserve"> </w:t>
      </w:r>
      <w:r w:rsidR="00F525A0" w:rsidRPr="00CC402F">
        <w:rPr>
          <w:color w:val="000000"/>
          <w:sz w:val="18"/>
        </w:rPr>
        <w:t xml:space="preserve">Captions should be </w:t>
      </w:r>
      <w:r w:rsidR="00A54EC0" w:rsidRPr="00CC402F">
        <w:rPr>
          <w:color w:val="000000"/>
          <w:sz w:val="18"/>
        </w:rPr>
        <w:t xml:space="preserve">written </w:t>
      </w:r>
      <w:r w:rsidR="00F525A0" w:rsidRPr="00CC402F">
        <w:rPr>
          <w:color w:val="000000"/>
          <w:sz w:val="18"/>
        </w:rPr>
        <w:t>as follows:</w:t>
      </w:r>
    </w:p>
    <w:p w:rsidR="00E4707E" w:rsidRPr="00CC402F" w:rsidRDefault="00E522B9" w:rsidP="00E522B9">
      <w:pPr>
        <w:pStyle w:val="Figure"/>
        <w:rPr>
          <w:sz w:val="18"/>
        </w:rPr>
      </w:pPr>
      <w:proofErr w:type="gramStart"/>
      <w:r w:rsidRPr="00CC402F">
        <w:rPr>
          <w:sz w:val="18"/>
        </w:rPr>
        <w:t>“</w:t>
      </w:r>
      <w:r w:rsidR="00A54EC0" w:rsidRPr="00CC402F">
        <w:rPr>
          <w:sz w:val="18"/>
        </w:rPr>
        <w:t>FIG. 1.</w:t>
      </w:r>
      <w:proofErr w:type="gramEnd"/>
      <w:r w:rsidR="00A54EC0" w:rsidRPr="00CC402F">
        <w:rPr>
          <w:sz w:val="18"/>
        </w:rPr>
        <w:t xml:space="preserve"> In the case your abstract contains </w:t>
      </w:r>
      <w:proofErr w:type="gramStart"/>
      <w:r w:rsidR="00A54EC0" w:rsidRPr="00CC402F">
        <w:rPr>
          <w:sz w:val="18"/>
        </w:rPr>
        <w:t>figures,</w:t>
      </w:r>
      <w:proofErr w:type="gramEnd"/>
      <w:r w:rsidR="00A54EC0" w:rsidRPr="00CC402F">
        <w:rPr>
          <w:sz w:val="18"/>
        </w:rPr>
        <w:t xml:space="preserve"> you can place them in one column. Depending of its size, you can use both columns</w:t>
      </w:r>
      <w:r w:rsidR="00E4707E" w:rsidRPr="00CC402F">
        <w:rPr>
          <w:sz w:val="18"/>
        </w:rPr>
        <w:t>.</w:t>
      </w:r>
      <w:r w:rsidRPr="00CC402F">
        <w:rPr>
          <w:sz w:val="18"/>
        </w:rPr>
        <w:t>”</w:t>
      </w:r>
      <w:r w:rsidR="00E4707E" w:rsidRPr="00CC402F">
        <w:rPr>
          <w:sz w:val="18"/>
        </w:rPr>
        <w:t xml:space="preserve"> </w:t>
      </w:r>
    </w:p>
    <w:p w:rsidR="00E4707E" w:rsidRPr="00CC402F" w:rsidRDefault="00E4707E" w:rsidP="00E4707E">
      <w:pPr>
        <w:rPr>
          <w:sz w:val="18"/>
        </w:rPr>
      </w:pPr>
      <w:r w:rsidRPr="00CC402F">
        <w:rPr>
          <w:sz w:val="18"/>
        </w:rPr>
        <w:t xml:space="preserve">In the </w:t>
      </w:r>
      <w:r w:rsidR="00E522B9" w:rsidRPr="00CC402F">
        <w:rPr>
          <w:sz w:val="18"/>
        </w:rPr>
        <w:t>text, they must be referenced as</w:t>
      </w:r>
      <w:r w:rsidRPr="00CC402F">
        <w:rPr>
          <w:sz w:val="18"/>
        </w:rPr>
        <w:t xml:space="preserve">: </w:t>
      </w:r>
    </w:p>
    <w:p w:rsidR="00E4707E" w:rsidRPr="00CC402F" w:rsidRDefault="00F525A0" w:rsidP="00E4707E">
      <w:pPr>
        <w:rPr>
          <w:sz w:val="18"/>
        </w:rPr>
      </w:pPr>
      <w:r w:rsidRPr="00CC402F">
        <w:rPr>
          <w:sz w:val="18"/>
        </w:rPr>
        <w:t>"</w:t>
      </w:r>
      <w:r w:rsidR="00E4707E" w:rsidRPr="00CC402F">
        <w:rPr>
          <w:sz w:val="18"/>
        </w:rPr>
        <w:t>In Fig. (1)</w:t>
      </w:r>
      <w:r w:rsidRPr="00CC402F">
        <w:rPr>
          <w:sz w:val="18"/>
        </w:rPr>
        <w:t xml:space="preserve"> </w:t>
      </w:r>
      <w:r w:rsidR="00E4707E" w:rsidRPr="00CC402F">
        <w:rPr>
          <w:sz w:val="18"/>
        </w:rPr>
        <w:t>we can see a  ..."</w:t>
      </w:r>
    </w:p>
    <w:p w:rsidR="00A25068" w:rsidRPr="00D55410" w:rsidRDefault="00900F78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lastRenderedPageBreak/>
        <w:t>the conference goal</w:t>
      </w:r>
    </w:p>
    <w:p w:rsidR="00FE17CD" w:rsidRPr="00CC402F" w:rsidRDefault="00FE17CD" w:rsidP="00FE17CD">
      <w:pPr>
        <w:rPr>
          <w:sz w:val="18"/>
        </w:rPr>
      </w:pPr>
      <w:r w:rsidRPr="00CC402F">
        <w:rPr>
          <w:sz w:val="18"/>
        </w:rPr>
        <w:t xml:space="preserve">With this </w:t>
      </w:r>
      <w:r w:rsidR="00AC3D1B" w:rsidRPr="00CC402F">
        <w:rPr>
          <w:sz w:val="18"/>
        </w:rPr>
        <w:t>template</w:t>
      </w:r>
      <w:r w:rsidR="008B28F1" w:rsidRPr="00CC402F">
        <w:rPr>
          <w:sz w:val="18"/>
        </w:rPr>
        <w:t>,</w:t>
      </w:r>
      <w:r w:rsidR="00AC3D1B" w:rsidRPr="00CC402F">
        <w:rPr>
          <w:sz w:val="18"/>
        </w:rPr>
        <w:t xml:space="preserve"> we hope </w:t>
      </w:r>
      <w:r w:rsidR="00900F78" w:rsidRPr="00CC402F">
        <w:rPr>
          <w:sz w:val="18"/>
        </w:rPr>
        <w:t xml:space="preserve">the </w:t>
      </w:r>
      <w:r w:rsidR="00AC3D1B" w:rsidRPr="00CC402F">
        <w:rPr>
          <w:sz w:val="18"/>
        </w:rPr>
        <w:t>auth</w:t>
      </w:r>
      <w:r w:rsidRPr="00CC402F">
        <w:rPr>
          <w:sz w:val="18"/>
        </w:rPr>
        <w:t>ors can prepare their abstracts</w:t>
      </w:r>
      <w:r w:rsidR="00AC3D1B" w:rsidRPr="00CC402F">
        <w:rPr>
          <w:sz w:val="18"/>
        </w:rPr>
        <w:t>.</w:t>
      </w:r>
      <w:r w:rsidRPr="00CC402F">
        <w:rPr>
          <w:sz w:val="18"/>
        </w:rPr>
        <w:t xml:space="preserve"> </w:t>
      </w:r>
    </w:p>
    <w:p w:rsidR="00900F78" w:rsidRPr="00CC402F" w:rsidRDefault="00900F78" w:rsidP="00FE17CD">
      <w:pPr>
        <w:rPr>
          <w:sz w:val="18"/>
        </w:rPr>
      </w:pPr>
    </w:p>
    <w:p w:rsidR="00F36322" w:rsidRPr="00CC402F" w:rsidRDefault="00FE17CD" w:rsidP="00E522B9">
      <w:pPr>
        <w:pStyle w:val="Prrafodelista"/>
        <w:numPr>
          <w:ilvl w:val="0"/>
          <w:numId w:val="39"/>
        </w:numPr>
        <w:ind w:left="567" w:hanging="283"/>
        <w:rPr>
          <w:sz w:val="18"/>
        </w:rPr>
      </w:pPr>
      <w:r w:rsidRPr="00CC402F">
        <w:rPr>
          <w:sz w:val="18"/>
        </w:rPr>
        <w:t xml:space="preserve">Following the tradition </w:t>
      </w:r>
      <w:r w:rsidR="00E522B9" w:rsidRPr="00CC402F">
        <w:rPr>
          <w:sz w:val="18"/>
        </w:rPr>
        <w:t xml:space="preserve">of </w:t>
      </w:r>
      <w:proofErr w:type="spellStart"/>
      <w:proofErr w:type="gramStart"/>
      <w:r w:rsidR="00E522B9" w:rsidRPr="00CC402F">
        <w:rPr>
          <w:sz w:val="18"/>
        </w:rPr>
        <w:t>UPoN</w:t>
      </w:r>
      <w:proofErr w:type="spellEnd"/>
      <w:proofErr w:type="gramEnd"/>
      <w:r w:rsidR="00900F78" w:rsidRPr="00CC402F">
        <w:rPr>
          <w:sz w:val="18"/>
        </w:rPr>
        <w:t xml:space="preserve"> conferences</w:t>
      </w:r>
      <w:r w:rsidRPr="00CC402F">
        <w:rPr>
          <w:sz w:val="18"/>
        </w:rPr>
        <w:t>,</w:t>
      </w:r>
      <w:r w:rsidR="00F36322" w:rsidRPr="00CC402F">
        <w:rPr>
          <w:sz w:val="18"/>
        </w:rPr>
        <w:t xml:space="preserve"> after a double blinded correction, the </w:t>
      </w:r>
      <w:r w:rsidR="00900F78" w:rsidRPr="00CC402F">
        <w:rPr>
          <w:sz w:val="18"/>
        </w:rPr>
        <w:t xml:space="preserve">oral presentations </w:t>
      </w:r>
      <w:r w:rsidR="00F36322" w:rsidRPr="00CC402F">
        <w:rPr>
          <w:sz w:val="18"/>
        </w:rPr>
        <w:t xml:space="preserve">will be selected by the scientific committee. The communications not selected for talks may be selected for a poster presentation. </w:t>
      </w:r>
    </w:p>
    <w:p w:rsidR="00900F78" w:rsidRPr="00CC402F" w:rsidRDefault="00900F78" w:rsidP="00900F78">
      <w:pPr>
        <w:pStyle w:val="Prrafodelista"/>
        <w:ind w:left="567" w:firstLine="0"/>
        <w:rPr>
          <w:sz w:val="18"/>
        </w:rPr>
      </w:pPr>
    </w:p>
    <w:p w:rsidR="00900F78" w:rsidRPr="00CC402F" w:rsidRDefault="00F36322" w:rsidP="00E522B9">
      <w:pPr>
        <w:pStyle w:val="Prrafodelista"/>
        <w:numPr>
          <w:ilvl w:val="0"/>
          <w:numId w:val="39"/>
        </w:numPr>
        <w:ind w:left="567" w:hanging="283"/>
        <w:rPr>
          <w:i/>
          <w:sz w:val="18"/>
        </w:rPr>
      </w:pPr>
      <w:r w:rsidRPr="00CC402F">
        <w:rPr>
          <w:sz w:val="18"/>
        </w:rPr>
        <w:t>Since its creation, the goal of th</w:t>
      </w:r>
      <w:r w:rsidR="00900F78" w:rsidRPr="00CC402F">
        <w:rPr>
          <w:sz w:val="18"/>
        </w:rPr>
        <w:t>e</w:t>
      </w:r>
      <w:r w:rsidRPr="00CC402F">
        <w:rPr>
          <w:sz w:val="18"/>
        </w:rPr>
        <w:t xml:space="preserve"> </w:t>
      </w:r>
      <w:proofErr w:type="spellStart"/>
      <w:proofErr w:type="gramStart"/>
      <w:r w:rsidR="00900F78" w:rsidRPr="00CC402F">
        <w:rPr>
          <w:sz w:val="18"/>
        </w:rPr>
        <w:t>UPoN</w:t>
      </w:r>
      <w:proofErr w:type="spellEnd"/>
      <w:proofErr w:type="gramEnd"/>
      <w:r w:rsidR="00900F78" w:rsidRPr="00CC402F">
        <w:rPr>
          <w:sz w:val="18"/>
        </w:rPr>
        <w:t xml:space="preserve"> </w:t>
      </w:r>
      <w:r w:rsidRPr="00CC402F">
        <w:rPr>
          <w:sz w:val="18"/>
        </w:rPr>
        <w:t>conference</w:t>
      </w:r>
      <w:r w:rsidR="00900F78" w:rsidRPr="00CC402F">
        <w:rPr>
          <w:sz w:val="18"/>
        </w:rPr>
        <w:t>s</w:t>
      </w:r>
      <w:r w:rsidRPr="00CC402F">
        <w:rPr>
          <w:sz w:val="18"/>
        </w:rPr>
        <w:t xml:space="preserve"> is to provide a forum to discuss noise</w:t>
      </w:r>
      <w:r w:rsidR="00900F78" w:rsidRPr="00CC402F">
        <w:rPr>
          <w:sz w:val="18"/>
        </w:rPr>
        <w:t xml:space="preserve">, </w:t>
      </w:r>
      <w:r w:rsidRPr="00CC402F">
        <w:rPr>
          <w:sz w:val="18"/>
        </w:rPr>
        <w:t xml:space="preserve">fluctuations </w:t>
      </w:r>
      <w:r w:rsidR="00900F78" w:rsidRPr="00CC402F">
        <w:rPr>
          <w:sz w:val="18"/>
        </w:rPr>
        <w:t xml:space="preserve">and variability </w:t>
      </w:r>
      <w:r w:rsidR="003532E2" w:rsidRPr="00CC402F">
        <w:rPr>
          <w:sz w:val="18"/>
        </w:rPr>
        <w:t>problems</w:t>
      </w:r>
      <w:r w:rsidRPr="00CC402F">
        <w:rPr>
          <w:sz w:val="18"/>
        </w:rPr>
        <w:t xml:space="preserve"> which do resist solutions. Your abstract should emphasize what </w:t>
      </w:r>
      <w:proofErr w:type="gramStart"/>
      <w:r w:rsidRPr="00CC402F">
        <w:rPr>
          <w:sz w:val="18"/>
        </w:rPr>
        <w:t>are the open problem</w:t>
      </w:r>
      <w:proofErr w:type="gramEnd"/>
      <w:r w:rsidR="00D55410">
        <w:rPr>
          <w:sz w:val="18"/>
        </w:rPr>
        <w:t xml:space="preserve"> </w:t>
      </w:r>
      <w:r w:rsidRPr="00CC402F">
        <w:rPr>
          <w:sz w:val="18"/>
        </w:rPr>
        <w:t xml:space="preserve">in your work. Not only solutions are </w:t>
      </w:r>
      <w:r w:rsidR="00900F78" w:rsidRPr="00CC402F">
        <w:rPr>
          <w:sz w:val="18"/>
        </w:rPr>
        <w:t>expected,</w:t>
      </w:r>
      <w:r w:rsidRPr="00CC402F">
        <w:rPr>
          <w:sz w:val="18"/>
        </w:rPr>
        <w:t xml:space="preserve"> but also questions </w:t>
      </w:r>
      <w:r w:rsidR="00900F78" w:rsidRPr="00CC402F">
        <w:rPr>
          <w:sz w:val="18"/>
        </w:rPr>
        <w:t>on UNSOLVED PROBL</w:t>
      </w:r>
      <w:r w:rsidR="00C326E8" w:rsidRPr="00CC402F">
        <w:rPr>
          <w:sz w:val="18"/>
        </w:rPr>
        <w:t>E</w:t>
      </w:r>
      <w:r w:rsidR="00900F78" w:rsidRPr="00CC402F">
        <w:rPr>
          <w:sz w:val="18"/>
        </w:rPr>
        <w:t xml:space="preserve">MS on NOISE </w:t>
      </w:r>
      <w:r w:rsidRPr="00CC402F">
        <w:rPr>
          <w:sz w:val="18"/>
        </w:rPr>
        <w:t xml:space="preserve">without answer. </w:t>
      </w:r>
    </w:p>
    <w:p w:rsidR="003532E2" w:rsidRPr="00CC402F" w:rsidRDefault="003532E2" w:rsidP="003532E2">
      <w:pPr>
        <w:pStyle w:val="Prrafodelista"/>
        <w:rPr>
          <w:i/>
          <w:sz w:val="18"/>
        </w:rPr>
      </w:pPr>
    </w:p>
    <w:p w:rsidR="003532E2" w:rsidRPr="00CC402F" w:rsidRDefault="003532E2" w:rsidP="003532E2">
      <w:pPr>
        <w:ind w:left="567" w:firstLine="0"/>
        <w:rPr>
          <w:i/>
          <w:sz w:val="18"/>
        </w:rPr>
      </w:pPr>
      <w:r w:rsidRPr="00CC402F">
        <w:rPr>
          <w:i/>
          <w:sz w:val="18"/>
        </w:rPr>
        <w:t>“If I had an hour to solve a problem and my life depended on the solution, I would spend the first 55 minutes determining the proper question to ask.”</w:t>
      </w:r>
    </w:p>
    <w:p w:rsidR="003532E2" w:rsidRPr="00CC402F" w:rsidRDefault="003532E2" w:rsidP="003532E2">
      <w:pPr>
        <w:ind w:left="387"/>
        <w:rPr>
          <w:i/>
          <w:sz w:val="18"/>
        </w:rPr>
      </w:pPr>
    </w:p>
    <w:p w:rsidR="003532E2" w:rsidRPr="00CC402F" w:rsidRDefault="003532E2" w:rsidP="003532E2">
      <w:pPr>
        <w:ind w:left="387"/>
        <w:rPr>
          <w:i/>
          <w:sz w:val="18"/>
        </w:rPr>
      </w:pPr>
      <w:r w:rsidRPr="00CC402F">
        <w:rPr>
          <w:i/>
          <w:sz w:val="18"/>
        </w:rPr>
        <w:t>[Albert Einstein]</w:t>
      </w:r>
    </w:p>
    <w:p w:rsidR="00900F78" w:rsidRPr="00CC402F" w:rsidRDefault="00900F78" w:rsidP="00900F78">
      <w:pPr>
        <w:pStyle w:val="Prrafodelista"/>
        <w:ind w:left="567" w:firstLine="0"/>
        <w:rPr>
          <w:i/>
          <w:sz w:val="18"/>
        </w:rPr>
      </w:pPr>
    </w:p>
    <w:p w:rsidR="00F36322" w:rsidRPr="00CC402F" w:rsidRDefault="00F36322" w:rsidP="00E522B9">
      <w:pPr>
        <w:pStyle w:val="Prrafodelista"/>
        <w:numPr>
          <w:ilvl w:val="0"/>
          <w:numId w:val="39"/>
        </w:numPr>
        <w:ind w:left="567" w:hanging="283"/>
        <w:rPr>
          <w:sz w:val="18"/>
        </w:rPr>
      </w:pPr>
      <w:r w:rsidRPr="00CC402F">
        <w:rPr>
          <w:sz w:val="18"/>
        </w:rPr>
        <w:t xml:space="preserve">We remind you that the abstract submission deadline is on </w:t>
      </w:r>
      <w:r w:rsidRPr="00CC402F">
        <w:rPr>
          <w:b/>
          <w:sz w:val="18"/>
        </w:rPr>
        <w:t>February, 15, 2015</w:t>
      </w:r>
      <w:r w:rsidRPr="00CC402F">
        <w:rPr>
          <w:sz w:val="18"/>
        </w:rPr>
        <w:t xml:space="preserve">. To see how to submit an abstract, visit the conference web: </w:t>
      </w:r>
    </w:p>
    <w:p w:rsidR="00F36322" w:rsidRPr="00CC402F" w:rsidRDefault="00F36322" w:rsidP="00E522B9">
      <w:pPr>
        <w:pStyle w:val="Prrafodelista"/>
        <w:ind w:left="567" w:hanging="283"/>
        <w:rPr>
          <w:sz w:val="18"/>
          <w:u w:val="single"/>
        </w:rPr>
      </w:pPr>
      <w:r w:rsidRPr="00CC402F">
        <w:rPr>
          <w:sz w:val="18"/>
        </w:rPr>
        <w:t xml:space="preserve"> </w:t>
      </w:r>
      <w:r w:rsidR="00E522B9" w:rsidRPr="00CC402F">
        <w:rPr>
          <w:sz w:val="18"/>
        </w:rPr>
        <w:t xml:space="preserve">     </w:t>
      </w:r>
      <w:r w:rsidRPr="00CC402F">
        <w:rPr>
          <w:sz w:val="18"/>
          <w:u w:val="single"/>
        </w:rPr>
        <w:t>http://europe.uab.es/upon2015/index.html</w:t>
      </w:r>
    </w:p>
    <w:p w:rsidR="00F36322" w:rsidRPr="00CC402F" w:rsidRDefault="00F36322" w:rsidP="00E522B9">
      <w:pPr>
        <w:pStyle w:val="Prrafodelista"/>
        <w:ind w:left="567" w:hanging="283"/>
        <w:rPr>
          <w:sz w:val="18"/>
        </w:rPr>
      </w:pPr>
    </w:p>
    <w:p w:rsidR="00F36322" w:rsidRPr="00CC402F" w:rsidRDefault="00F36322" w:rsidP="00E522B9">
      <w:pPr>
        <w:pStyle w:val="Prrafodelista"/>
        <w:numPr>
          <w:ilvl w:val="0"/>
          <w:numId w:val="39"/>
        </w:numPr>
        <w:ind w:left="567" w:hanging="283"/>
        <w:rPr>
          <w:sz w:val="18"/>
        </w:rPr>
      </w:pPr>
      <w:r w:rsidRPr="00CC402F">
        <w:rPr>
          <w:sz w:val="18"/>
        </w:rPr>
        <w:t>If you have any question or d</w:t>
      </w:r>
      <w:r w:rsidR="00D55410">
        <w:rPr>
          <w:sz w:val="18"/>
        </w:rPr>
        <w:t>oubt, do not hesitate to contact</w:t>
      </w:r>
      <w:r w:rsidRPr="00CC402F">
        <w:rPr>
          <w:sz w:val="18"/>
        </w:rPr>
        <w:t xml:space="preserve">: </w:t>
      </w:r>
      <w:r w:rsidRPr="00CC402F">
        <w:rPr>
          <w:sz w:val="18"/>
          <w:u w:val="single"/>
        </w:rPr>
        <w:t>upon2015@uab.es</w:t>
      </w:r>
      <w:hyperlink r:id="rId14" w:history="1"/>
      <w:r w:rsidRPr="00CC402F">
        <w:rPr>
          <w:sz w:val="18"/>
        </w:rPr>
        <w:t xml:space="preserve"> </w:t>
      </w:r>
    </w:p>
    <w:p w:rsidR="00333DF3" w:rsidRPr="00D55410" w:rsidRDefault="00810DAB" w:rsidP="00E4707E">
      <w:pPr>
        <w:pStyle w:val="Sectionunnumbered"/>
        <w:numPr>
          <w:ilvl w:val="0"/>
          <w:numId w:val="0"/>
        </w:numPr>
        <w:rPr>
          <w:sz w:val="22"/>
        </w:rPr>
      </w:pPr>
      <w:r w:rsidRPr="00D55410">
        <w:rPr>
          <w:sz w:val="22"/>
        </w:rPr>
        <w:t>acknowledgement</w:t>
      </w:r>
      <w:r w:rsidR="00501334" w:rsidRPr="00D55410">
        <w:rPr>
          <w:sz w:val="22"/>
        </w:rPr>
        <w:t>s</w:t>
      </w:r>
    </w:p>
    <w:p w:rsidR="00F525A0" w:rsidRPr="00CC402F" w:rsidRDefault="00F525A0" w:rsidP="009A651B">
      <w:pPr>
        <w:jc w:val="left"/>
        <w:rPr>
          <w:sz w:val="18"/>
        </w:rPr>
      </w:pPr>
      <w:r w:rsidRPr="00CC402F">
        <w:rPr>
          <w:sz w:val="18"/>
        </w:rPr>
        <w:t>UPoN2015 thanks you in advance for following these considerations.</w:t>
      </w:r>
    </w:p>
    <w:p w:rsidR="00814F67" w:rsidRPr="00CC402F" w:rsidRDefault="00814F67" w:rsidP="00DD752D">
      <w:pPr>
        <w:rPr>
          <w:sz w:val="18"/>
        </w:rPr>
      </w:pPr>
    </w:p>
    <w:p w:rsidR="00E522B9" w:rsidRPr="00CC402F" w:rsidRDefault="00E522B9" w:rsidP="00DD752D">
      <w:pPr>
        <w:rPr>
          <w:sz w:val="18"/>
        </w:rPr>
      </w:pPr>
    </w:p>
    <w:p w:rsidR="00E522B9" w:rsidRPr="00CC402F" w:rsidRDefault="00E522B9" w:rsidP="00DD752D">
      <w:pPr>
        <w:rPr>
          <w:sz w:val="18"/>
        </w:rPr>
      </w:pPr>
    </w:p>
    <w:p w:rsidR="00922E66" w:rsidRPr="00CC402F" w:rsidRDefault="00922E66" w:rsidP="00DD752D">
      <w:pPr>
        <w:rPr>
          <w:sz w:val="18"/>
        </w:rPr>
        <w:sectPr w:rsidR="00922E66" w:rsidRPr="00CC402F" w:rsidSect="00E85F86">
          <w:type w:val="continuous"/>
          <w:pgSz w:w="12240" w:h="15840" w:code="1"/>
          <w:pgMar w:top="1440" w:right="1080" w:bottom="1440" w:left="1080" w:header="720" w:footer="720" w:gutter="0"/>
          <w:cols w:num="2" w:space="454"/>
        </w:sectPr>
      </w:pPr>
    </w:p>
    <w:p w:rsidR="000D4583" w:rsidRPr="00CC402F" w:rsidRDefault="000D4583" w:rsidP="00814F67">
      <w:pPr>
        <w:pBdr>
          <w:top w:val="single" w:sz="4" w:space="1" w:color="auto"/>
        </w:pBdr>
        <w:rPr>
          <w:sz w:val="18"/>
        </w:rPr>
      </w:pPr>
    </w:p>
    <w:p w:rsidR="00E4707E" w:rsidRPr="00CC402F" w:rsidRDefault="00E12B6C" w:rsidP="00922E66">
      <w:pPr>
        <w:pStyle w:val="Prrafodelista"/>
        <w:numPr>
          <w:ilvl w:val="1"/>
          <w:numId w:val="40"/>
        </w:numPr>
        <w:jc w:val="left"/>
        <w:rPr>
          <w:sz w:val="18"/>
        </w:rPr>
      </w:pPr>
      <w:r w:rsidRPr="00CC402F">
        <w:rPr>
          <w:sz w:val="18"/>
        </w:rPr>
        <w:t>N1</w:t>
      </w:r>
      <w:r w:rsidR="00FF69E5" w:rsidRPr="00CC402F">
        <w:rPr>
          <w:sz w:val="18"/>
        </w:rPr>
        <w:t>. Surname1</w:t>
      </w:r>
      <w:r w:rsidR="00E4707E" w:rsidRPr="00CC402F">
        <w:rPr>
          <w:sz w:val="18"/>
        </w:rPr>
        <w:t xml:space="preserve"> and </w:t>
      </w:r>
      <w:r w:rsidRPr="00CC402F">
        <w:rPr>
          <w:sz w:val="18"/>
        </w:rPr>
        <w:t>N2. Surname2</w:t>
      </w:r>
      <w:r w:rsidR="00E4707E" w:rsidRPr="00CC402F">
        <w:rPr>
          <w:sz w:val="18"/>
        </w:rPr>
        <w:t xml:space="preserve">, </w:t>
      </w:r>
      <w:r w:rsidRPr="00ED5FC4">
        <w:rPr>
          <w:sz w:val="18"/>
        </w:rPr>
        <w:t>Review</w:t>
      </w:r>
      <w:r w:rsidR="00E4707E" w:rsidRPr="00CC402F">
        <w:rPr>
          <w:sz w:val="18"/>
        </w:rPr>
        <w:t xml:space="preserve"> </w:t>
      </w:r>
      <w:r w:rsidRPr="00CC402F">
        <w:rPr>
          <w:b/>
          <w:sz w:val="18"/>
        </w:rPr>
        <w:t>vol</w:t>
      </w:r>
      <w:r w:rsidR="009D4B1B" w:rsidRPr="00CC402F">
        <w:rPr>
          <w:b/>
          <w:sz w:val="18"/>
        </w:rPr>
        <w:t>ume</w:t>
      </w:r>
      <w:r w:rsidR="00E4707E" w:rsidRPr="00CC402F">
        <w:rPr>
          <w:sz w:val="18"/>
        </w:rPr>
        <w:t xml:space="preserve">, </w:t>
      </w:r>
      <w:r w:rsidRPr="00CC402F">
        <w:rPr>
          <w:sz w:val="18"/>
        </w:rPr>
        <w:t>page</w:t>
      </w:r>
      <w:r w:rsidR="00E4707E" w:rsidRPr="00CC402F">
        <w:rPr>
          <w:sz w:val="18"/>
        </w:rPr>
        <w:t xml:space="preserve"> </w:t>
      </w:r>
      <w:r w:rsidR="00F02045" w:rsidRPr="00CC402F">
        <w:rPr>
          <w:sz w:val="18"/>
        </w:rPr>
        <w:t>(</w:t>
      </w:r>
      <w:r w:rsidRPr="00CC402F">
        <w:rPr>
          <w:sz w:val="18"/>
        </w:rPr>
        <w:t>year of publication</w:t>
      </w:r>
      <w:r w:rsidR="00E4707E" w:rsidRPr="00CC402F">
        <w:rPr>
          <w:sz w:val="18"/>
        </w:rPr>
        <w:t>)</w:t>
      </w:r>
      <w:r w:rsidR="0073357D" w:rsidRPr="00CC402F">
        <w:rPr>
          <w:sz w:val="18"/>
        </w:rPr>
        <w:t>.</w:t>
      </w:r>
    </w:p>
    <w:p w:rsidR="00E12B6C" w:rsidRPr="00CC402F" w:rsidRDefault="00E12B6C" w:rsidP="00E12B6C">
      <w:pPr>
        <w:pStyle w:val="Prrafodelista"/>
        <w:numPr>
          <w:ilvl w:val="1"/>
          <w:numId w:val="40"/>
        </w:numPr>
        <w:jc w:val="left"/>
        <w:rPr>
          <w:sz w:val="18"/>
        </w:rPr>
      </w:pPr>
      <w:r w:rsidRPr="00CC402F">
        <w:rPr>
          <w:sz w:val="18"/>
        </w:rPr>
        <w:t xml:space="preserve">N. Surname, </w:t>
      </w:r>
      <w:r w:rsidRPr="00ED5FC4">
        <w:rPr>
          <w:sz w:val="18"/>
        </w:rPr>
        <w:t>Review</w:t>
      </w:r>
      <w:r w:rsidRPr="00CC402F">
        <w:rPr>
          <w:sz w:val="18"/>
        </w:rPr>
        <w:t xml:space="preserve"> </w:t>
      </w:r>
      <w:r w:rsidRPr="00CC402F">
        <w:rPr>
          <w:b/>
          <w:sz w:val="18"/>
        </w:rPr>
        <w:t>vol</w:t>
      </w:r>
      <w:r w:rsidR="009D4B1B" w:rsidRPr="00CC402F">
        <w:rPr>
          <w:b/>
          <w:sz w:val="18"/>
        </w:rPr>
        <w:t>ume</w:t>
      </w:r>
      <w:r w:rsidRPr="00CC402F">
        <w:rPr>
          <w:sz w:val="18"/>
        </w:rPr>
        <w:t>, page (year of publication).</w:t>
      </w:r>
    </w:p>
    <w:p w:rsidR="00E4707E" w:rsidRPr="00CC402F" w:rsidRDefault="00E12B6C" w:rsidP="00922E66">
      <w:pPr>
        <w:pStyle w:val="Prrafodelista"/>
        <w:numPr>
          <w:ilvl w:val="1"/>
          <w:numId w:val="40"/>
        </w:numPr>
        <w:rPr>
          <w:sz w:val="18"/>
        </w:rPr>
      </w:pPr>
      <w:r w:rsidRPr="00CC402F">
        <w:rPr>
          <w:sz w:val="18"/>
        </w:rPr>
        <w:t>N1. Surname1 and N2. Surname2,</w:t>
      </w:r>
      <w:r w:rsidR="00E4707E" w:rsidRPr="00CC402F">
        <w:rPr>
          <w:sz w:val="18"/>
        </w:rPr>
        <w:t xml:space="preserve"> </w:t>
      </w:r>
      <w:r w:rsidRPr="00CC402F">
        <w:rPr>
          <w:i/>
          <w:sz w:val="18"/>
        </w:rPr>
        <w:t>Name of the book</w:t>
      </w:r>
      <w:r w:rsidR="00E522B9" w:rsidRPr="00CC402F">
        <w:rPr>
          <w:sz w:val="18"/>
        </w:rPr>
        <w:t xml:space="preserve"> (</w:t>
      </w:r>
      <w:r w:rsidRPr="00CC402F">
        <w:rPr>
          <w:sz w:val="18"/>
        </w:rPr>
        <w:t>Editorial</w:t>
      </w:r>
      <w:r w:rsidR="00922E66" w:rsidRPr="00CC402F">
        <w:rPr>
          <w:sz w:val="18"/>
        </w:rPr>
        <w:t xml:space="preserve">, </w:t>
      </w:r>
      <w:r w:rsidR="00D55410">
        <w:rPr>
          <w:sz w:val="18"/>
        </w:rPr>
        <w:t>place of publication</w:t>
      </w:r>
      <w:r w:rsidR="00922E66" w:rsidRPr="00CC402F">
        <w:rPr>
          <w:sz w:val="18"/>
        </w:rPr>
        <w:t xml:space="preserve">, </w:t>
      </w:r>
      <w:r w:rsidR="009D4B1B" w:rsidRPr="00CC402F">
        <w:rPr>
          <w:sz w:val="18"/>
        </w:rPr>
        <w:t>y</w:t>
      </w:r>
      <w:r w:rsidRPr="00CC402F">
        <w:rPr>
          <w:sz w:val="18"/>
        </w:rPr>
        <w:t>ear of publication</w:t>
      </w:r>
      <w:r w:rsidR="00922E66" w:rsidRPr="00CC402F">
        <w:rPr>
          <w:sz w:val="18"/>
        </w:rPr>
        <w:t>)</w:t>
      </w:r>
      <w:r w:rsidR="0073357D" w:rsidRPr="00CC402F">
        <w:rPr>
          <w:sz w:val="18"/>
        </w:rPr>
        <w:t>.</w:t>
      </w:r>
    </w:p>
    <w:p w:rsidR="00A25068" w:rsidRDefault="00A25068" w:rsidP="00E4707E">
      <w:pPr>
        <w:pStyle w:val="ref"/>
        <w:numPr>
          <w:ilvl w:val="0"/>
          <w:numId w:val="0"/>
        </w:numPr>
        <w:ind w:left="360"/>
      </w:pPr>
    </w:p>
    <w:p w:rsidR="007C391A" w:rsidRPr="00E4707E" w:rsidRDefault="007C391A" w:rsidP="007C391A">
      <w:pPr>
        <w:pStyle w:val="ref"/>
        <w:numPr>
          <w:ilvl w:val="0"/>
          <w:numId w:val="0"/>
        </w:numPr>
      </w:pPr>
    </w:p>
    <w:sectPr w:rsidR="007C391A" w:rsidRPr="00E4707E" w:rsidSect="00E85F86">
      <w:type w:val="continuous"/>
      <w:pgSz w:w="12240" w:h="15840" w:code="1"/>
      <w:pgMar w:top="1440" w:right="1080" w:bottom="1440" w:left="1080" w:header="720" w:footer="720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AF" w:rsidRDefault="005B31AF">
      <w:r>
        <w:separator/>
      </w:r>
    </w:p>
  </w:endnote>
  <w:endnote w:type="continuationSeparator" w:id="0">
    <w:p w:rsidR="005B31AF" w:rsidRDefault="005B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CC" w:rsidRDefault="00055CCC">
    <w:pPr>
      <w:pStyle w:val="Piedepgina"/>
      <w:jc w:val="right"/>
    </w:pPr>
  </w:p>
  <w:p w:rsidR="00055CCC" w:rsidRPr="0015341C" w:rsidRDefault="00055CCC" w:rsidP="00055CCC">
    <w:pPr>
      <w:pStyle w:val="Encabezado"/>
      <w:tabs>
        <w:tab w:val="clear" w:pos="4320"/>
        <w:tab w:val="clear" w:pos="8640"/>
        <w:tab w:val="right" w:pos="10080"/>
      </w:tabs>
    </w:pPr>
    <w:r w:rsidRPr="0015341C">
      <w:t>UPoN 2015, Barcelona, July 13-17 2015</w:t>
    </w:r>
    <w:r w:rsidRPr="0015341C">
      <w:t xml:space="preserve">                                                                                                                          </w:t>
    </w:r>
    <w:r w:rsidRPr="0015341C">
      <w:fldChar w:fldCharType="begin"/>
    </w:r>
    <w:r w:rsidRPr="0015341C">
      <w:instrText>PAGE   \* MERGEFORMAT</w:instrText>
    </w:r>
    <w:r w:rsidRPr="0015341C">
      <w:fldChar w:fldCharType="separate"/>
    </w:r>
    <w:r w:rsidR="00DF71FA" w:rsidRPr="00DF71FA">
      <w:rPr>
        <w:noProof/>
        <w:lang w:val="es-ES"/>
      </w:rPr>
      <w:t>1</w:t>
    </w:r>
    <w:r w:rsidRPr="0015341C">
      <w:fldChar w:fldCharType="end"/>
    </w:r>
    <w:r w:rsidRPr="0015341C">
      <w:tab/>
    </w:r>
  </w:p>
  <w:p w:rsidR="00055CCC" w:rsidRDefault="00055CCC" w:rsidP="00055CCC">
    <w:pPr>
      <w:pStyle w:val="Piedepgina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74" w:rsidRDefault="00AD4974" w:rsidP="007C391A">
    <w:pPr>
      <w:pStyle w:val="Encabezado"/>
      <w:tabs>
        <w:tab w:val="clear" w:pos="4320"/>
        <w:tab w:val="clear" w:pos="8640"/>
        <w:tab w:val="right" w:pos="10080"/>
      </w:tabs>
      <w:rPr>
        <w:color w:val="000000" w:themeColor="text1"/>
      </w:rPr>
    </w:pPr>
  </w:p>
  <w:p w:rsidR="007C391A" w:rsidRPr="007C391A" w:rsidRDefault="007C391A" w:rsidP="007C391A">
    <w:pPr>
      <w:pStyle w:val="Encabezado"/>
      <w:tabs>
        <w:tab w:val="clear" w:pos="4320"/>
        <w:tab w:val="clear" w:pos="8640"/>
        <w:tab w:val="right" w:pos="10080"/>
      </w:tabs>
      <w:rPr>
        <w:color w:val="000000" w:themeColor="text1"/>
      </w:rPr>
    </w:pPr>
    <w:r w:rsidRPr="007C391A">
      <w:rPr>
        <w:color w:val="000000" w:themeColor="text1"/>
      </w:rPr>
      <w:t>UPoN 2015, Barcelona, July 13-17 2015</w:t>
    </w:r>
    <w:r w:rsidRPr="007C391A">
      <w:rPr>
        <w:color w:val="000000" w:themeColor="text1"/>
      </w:rPr>
      <w:tab/>
    </w:r>
  </w:p>
  <w:p w:rsidR="007C391A" w:rsidRDefault="007C391A">
    <w:pPr>
      <w:pStyle w:val="Piedepgina"/>
    </w:pPr>
  </w:p>
  <w:p w:rsidR="007C391A" w:rsidRDefault="007C39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AF" w:rsidRDefault="005B31AF">
      <w:r>
        <w:separator/>
      </w:r>
    </w:p>
  </w:footnote>
  <w:footnote w:type="continuationSeparator" w:id="0">
    <w:p w:rsidR="005B31AF" w:rsidRDefault="005B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DC" w:rsidRPr="006548B4" w:rsidRDefault="00FA2ADC" w:rsidP="00E85F86">
    <w:pPr>
      <w:pStyle w:val="Encabezado"/>
      <w:tabs>
        <w:tab w:val="clear" w:pos="4320"/>
        <w:tab w:val="clear" w:pos="8640"/>
        <w:tab w:val="right" w:pos="10080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0D8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9285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B4A3B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704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04F7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9426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9C1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8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37A2"/>
    <w:multiLevelType w:val="singleLevel"/>
    <w:tmpl w:val="976ECECE"/>
    <w:lvl w:ilvl="0">
      <w:start w:val="1"/>
      <w:numFmt w:val="decimal"/>
      <w:pStyle w:val="ref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03200A12"/>
    <w:multiLevelType w:val="hybridMultilevel"/>
    <w:tmpl w:val="30324756"/>
    <w:lvl w:ilvl="0" w:tplc="6386A4D2">
      <w:start w:val="1"/>
      <w:numFmt w:val="decimal"/>
      <w:lvlText w:val="[%1]"/>
      <w:lvlJc w:val="left"/>
      <w:pPr>
        <w:ind w:left="14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050F412A"/>
    <w:multiLevelType w:val="singleLevel"/>
    <w:tmpl w:val="4EEC3B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0B893A91"/>
    <w:multiLevelType w:val="hybridMultilevel"/>
    <w:tmpl w:val="E1B0B532"/>
    <w:lvl w:ilvl="0" w:tplc="EE4691E6">
      <w:start w:val="1"/>
      <w:numFmt w:val="decimal"/>
      <w:pStyle w:val="Sectionun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9D3CAF"/>
    <w:multiLevelType w:val="hybridMultilevel"/>
    <w:tmpl w:val="A5A65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AC1D83"/>
    <w:multiLevelType w:val="hybridMultilevel"/>
    <w:tmpl w:val="9028DB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833DAE"/>
    <w:multiLevelType w:val="hybridMultilevel"/>
    <w:tmpl w:val="CCAA3DAE"/>
    <w:lvl w:ilvl="0" w:tplc="B3EE299C">
      <w:start w:val="1"/>
      <w:numFmt w:val="upperRoman"/>
      <w:pStyle w:val="Hipervnculo"/>
      <w:lvlText w:val="%1."/>
      <w:lvlJc w:val="right"/>
      <w:pPr>
        <w:tabs>
          <w:tab w:val="num" w:pos="648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5E224B"/>
    <w:multiLevelType w:val="hybridMultilevel"/>
    <w:tmpl w:val="A5F8A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6D4D8C"/>
    <w:multiLevelType w:val="singleLevel"/>
    <w:tmpl w:val="F21CD1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134F756A"/>
    <w:multiLevelType w:val="hybridMultilevel"/>
    <w:tmpl w:val="4CE42C0C"/>
    <w:lvl w:ilvl="0" w:tplc="C628A4E4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18E95E33"/>
    <w:multiLevelType w:val="hybridMultilevel"/>
    <w:tmpl w:val="4F502E44"/>
    <w:lvl w:ilvl="0" w:tplc="0C0A0013">
      <w:start w:val="1"/>
      <w:numFmt w:val="upperRoman"/>
      <w:lvlText w:val="%1."/>
      <w:lvlJc w:val="right"/>
      <w:pPr>
        <w:ind w:left="1267" w:hanging="360"/>
      </w:p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1B9B4B81"/>
    <w:multiLevelType w:val="hybridMultilevel"/>
    <w:tmpl w:val="5B066D1C"/>
    <w:lvl w:ilvl="0" w:tplc="60C260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A59F9"/>
    <w:multiLevelType w:val="singleLevel"/>
    <w:tmpl w:val="F21CD1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8B11F00"/>
    <w:multiLevelType w:val="singleLevel"/>
    <w:tmpl w:val="A5A65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B463991"/>
    <w:multiLevelType w:val="hybridMultilevel"/>
    <w:tmpl w:val="7A3CC01A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3CB81CD3"/>
    <w:multiLevelType w:val="hybridMultilevel"/>
    <w:tmpl w:val="4F502E44"/>
    <w:lvl w:ilvl="0" w:tplc="0C0A0013">
      <w:start w:val="1"/>
      <w:numFmt w:val="upperRoman"/>
      <w:lvlText w:val="%1."/>
      <w:lvlJc w:val="right"/>
      <w:pPr>
        <w:ind w:left="1267" w:hanging="360"/>
      </w:p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3F321BAF"/>
    <w:multiLevelType w:val="hybridMultilevel"/>
    <w:tmpl w:val="41BAEEE0"/>
    <w:lvl w:ilvl="0" w:tplc="6386A4D2">
      <w:start w:val="1"/>
      <w:numFmt w:val="decimal"/>
      <w:lvlText w:val="[%1]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316CD"/>
    <w:multiLevelType w:val="multilevel"/>
    <w:tmpl w:val="BFC69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093D2F"/>
    <w:multiLevelType w:val="hybridMultilevel"/>
    <w:tmpl w:val="811EE6C6"/>
    <w:lvl w:ilvl="0" w:tplc="55D08CBC">
      <w:start w:val="1"/>
      <w:numFmt w:val="decimal"/>
      <w:lvlText w:val="%1"/>
      <w:lvlJc w:val="left"/>
      <w:pPr>
        <w:ind w:left="1648" w:hanging="360"/>
      </w:pPr>
      <w:rPr>
        <w:rFonts w:hint="default"/>
        <w:vertAlign w:val="superscript"/>
      </w:rPr>
    </w:lvl>
    <w:lvl w:ilvl="1" w:tplc="55D08CBC">
      <w:start w:val="1"/>
      <w:numFmt w:val="decimal"/>
      <w:lvlText w:val="%2"/>
      <w:lvlJc w:val="left"/>
      <w:pPr>
        <w:ind w:left="360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808A4"/>
    <w:multiLevelType w:val="singleLevel"/>
    <w:tmpl w:val="A5A65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4A461A08"/>
    <w:multiLevelType w:val="multilevel"/>
    <w:tmpl w:val="E336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677E4E"/>
    <w:multiLevelType w:val="singleLevel"/>
    <w:tmpl w:val="A5F8A8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C8F10F8"/>
    <w:multiLevelType w:val="hybridMultilevel"/>
    <w:tmpl w:val="A19E9718"/>
    <w:lvl w:ilvl="0" w:tplc="6386A4D2">
      <w:start w:val="1"/>
      <w:numFmt w:val="decimal"/>
      <w:lvlText w:val="[%1]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68" w:hanging="360"/>
      </w:pPr>
    </w:lvl>
    <w:lvl w:ilvl="2" w:tplc="0C0A001B" w:tentative="1">
      <w:start w:val="1"/>
      <w:numFmt w:val="lowerRoman"/>
      <w:lvlText w:val="%3."/>
      <w:lvlJc w:val="right"/>
      <w:pPr>
        <w:ind w:left="2188" w:hanging="180"/>
      </w:pPr>
    </w:lvl>
    <w:lvl w:ilvl="3" w:tplc="0C0A000F" w:tentative="1">
      <w:start w:val="1"/>
      <w:numFmt w:val="decimal"/>
      <w:lvlText w:val="%4."/>
      <w:lvlJc w:val="left"/>
      <w:pPr>
        <w:ind w:left="2908" w:hanging="360"/>
      </w:pPr>
    </w:lvl>
    <w:lvl w:ilvl="4" w:tplc="0C0A0019" w:tentative="1">
      <w:start w:val="1"/>
      <w:numFmt w:val="lowerLetter"/>
      <w:lvlText w:val="%5."/>
      <w:lvlJc w:val="left"/>
      <w:pPr>
        <w:ind w:left="3628" w:hanging="360"/>
      </w:pPr>
    </w:lvl>
    <w:lvl w:ilvl="5" w:tplc="0C0A001B" w:tentative="1">
      <w:start w:val="1"/>
      <w:numFmt w:val="lowerRoman"/>
      <w:lvlText w:val="%6."/>
      <w:lvlJc w:val="right"/>
      <w:pPr>
        <w:ind w:left="4348" w:hanging="180"/>
      </w:pPr>
    </w:lvl>
    <w:lvl w:ilvl="6" w:tplc="0C0A000F" w:tentative="1">
      <w:start w:val="1"/>
      <w:numFmt w:val="decimal"/>
      <w:lvlText w:val="%7."/>
      <w:lvlJc w:val="left"/>
      <w:pPr>
        <w:ind w:left="5068" w:hanging="360"/>
      </w:pPr>
    </w:lvl>
    <w:lvl w:ilvl="7" w:tplc="0C0A0019" w:tentative="1">
      <w:start w:val="1"/>
      <w:numFmt w:val="lowerLetter"/>
      <w:lvlText w:val="%8."/>
      <w:lvlJc w:val="left"/>
      <w:pPr>
        <w:ind w:left="5788" w:hanging="360"/>
      </w:pPr>
    </w:lvl>
    <w:lvl w:ilvl="8" w:tplc="0C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3">
    <w:nsid w:val="6BD475F9"/>
    <w:multiLevelType w:val="singleLevel"/>
    <w:tmpl w:val="A5A65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6C6A6D84"/>
    <w:multiLevelType w:val="hybridMultilevel"/>
    <w:tmpl w:val="188E7C18"/>
    <w:lvl w:ilvl="0" w:tplc="2AFEC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ED0DEB"/>
    <w:multiLevelType w:val="hybridMultilevel"/>
    <w:tmpl w:val="333AC338"/>
    <w:lvl w:ilvl="0" w:tplc="C628A4E4">
      <w:start w:val="1"/>
      <w:numFmt w:val="upperRoman"/>
      <w:lvlText w:val="%1."/>
      <w:lvlJc w:val="left"/>
      <w:pPr>
        <w:ind w:left="18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6">
    <w:nsid w:val="792C50A2"/>
    <w:multiLevelType w:val="singleLevel"/>
    <w:tmpl w:val="4EEC3B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7C8B2994"/>
    <w:multiLevelType w:val="multilevel"/>
    <w:tmpl w:val="E2768D7C"/>
    <w:lvl w:ilvl="0">
      <w:start w:val="1"/>
      <w:numFmt w:val="upperRoman"/>
      <w:lvlText w:val="%1."/>
      <w:lvlJc w:val="right"/>
      <w:pPr>
        <w:tabs>
          <w:tab w:val="num" w:pos="547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735955"/>
    <w:multiLevelType w:val="multilevel"/>
    <w:tmpl w:val="115AE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006E6"/>
    <w:multiLevelType w:val="singleLevel"/>
    <w:tmpl w:val="A5A65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6"/>
  </w:num>
  <w:num w:numId="2">
    <w:abstractNumId w:val="12"/>
  </w:num>
  <w:num w:numId="3">
    <w:abstractNumId w:val="14"/>
  </w:num>
  <w:num w:numId="4">
    <w:abstractNumId w:val="29"/>
  </w:num>
  <w:num w:numId="5">
    <w:abstractNumId w:val="23"/>
  </w:num>
  <w:num w:numId="6">
    <w:abstractNumId w:val="10"/>
  </w:num>
  <w:num w:numId="7">
    <w:abstractNumId w:val="39"/>
  </w:num>
  <w:num w:numId="8">
    <w:abstractNumId w:val="33"/>
  </w:num>
  <w:num w:numId="9">
    <w:abstractNumId w:val="17"/>
  </w:num>
  <w:num w:numId="10">
    <w:abstractNumId w:val="21"/>
  </w:num>
  <w:num w:numId="11">
    <w:abstractNumId w:val="31"/>
  </w:num>
  <w:num w:numId="12">
    <w:abstractNumId w:val="15"/>
  </w:num>
  <w:num w:numId="13">
    <w:abstractNumId w:val="30"/>
  </w:num>
  <w:num w:numId="14">
    <w:abstractNumId w:val="13"/>
  </w:num>
  <w:num w:numId="15">
    <w:abstractNumId w:val="38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22"/>
  </w:num>
  <w:num w:numId="29">
    <w:abstractNumId w:val="27"/>
  </w:num>
  <w:num w:numId="30">
    <w:abstractNumId w:val="37"/>
  </w:num>
  <w:num w:numId="31">
    <w:abstractNumId w:val="10"/>
    <w:lvlOverride w:ilvl="0">
      <w:startOverride w:val="1"/>
    </w:lvlOverride>
  </w:num>
  <w:num w:numId="32">
    <w:abstractNumId w:val="34"/>
  </w:num>
  <w:num w:numId="33">
    <w:abstractNumId w:val="26"/>
  </w:num>
  <w:num w:numId="34">
    <w:abstractNumId w:val="25"/>
  </w:num>
  <w:num w:numId="35">
    <w:abstractNumId w:val="19"/>
  </w:num>
  <w:num w:numId="36">
    <w:abstractNumId w:val="35"/>
  </w:num>
  <w:num w:numId="37">
    <w:abstractNumId w:val="32"/>
  </w:num>
  <w:num w:numId="38">
    <w:abstractNumId w:val="11"/>
  </w:num>
  <w:num w:numId="39">
    <w:abstractNumId w:val="24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8C"/>
    <w:rsid w:val="000070E6"/>
    <w:rsid w:val="00012A2B"/>
    <w:rsid w:val="00034EF6"/>
    <w:rsid w:val="00055CCC"/>
    <w:rsid w:val="00072D31"/>
    <w:rsid w:val="000D4583"/>
    <w:rsid w:val="000E6703"/>
    <w:rsid w:val="00137F1D"/>
    <w:rsid w:val="0015341C"/>
    <w:rsid w:val="001848D1"/>
    <w:rsid w:val="001B6617"/>
    <w:rsid w:val="001C2E46"/>
    <w:rsid w:val="001D05C2"/>
    <w:rsid w:val="002065EA"/>
    <w:rsid w:val="00231E44"/>
    <w:rsid w:val="00243AF6"/>
    <w:rsid w:val="0024476A"/>
    <w:rsid w:val="0025394A"/>
    <w:rsid w:val="0026786E"/>
    <w:rsid w:val="002844EB"/>
    <w:rsid w:val="002C3281"/>
    <w:rsid w:val="002C4AB8"/>
    <w:rsid w:val="002D14D6"/>
    <w:rsid w:val="002F698C"/>
    <w:rsid w:val="00303AF9"/>
    <w:rsid w:val="00333DF3"/>
    <w:rsid w:val="003532E2"/>
    <w:rsid w:val="00361DD1"/>
    <w:rsid w:val="00381B8C"/>
    <w:rsid w:val="003950B9"/>
    <w:rsid w:val="0040653C"/>
    <w:rsid w:val="0044694E"/>
    <w:rsid w:val="004771D3"/>
    <w:rsid w:val="004C5576"/>
    <w:rsid w:val="004E087A"/>
    <w:rsid w:val="00501334"/>
    <w:rsid w:val="0051085C"/>
    <w:rsid w:val="00544C60"/>
    <w:rsid w:val="00555B9F"/>
    <w:rsid w:val="005823D3"/>
    <w:rsid w:val="00585E09"/>
    <w:rsid w:val="00587A27"/>
    <w:rsid w:val="005A5BF3"/>
    <w:rsid w:val="005B31AF"/>
    <w:rsid w:val="005C376F"/>
    <w:rsid w:val="0061308A"/>
    <w:rsid w:val="0062020E"/>
    <w:rsid w:val="00633684"/>
    <w:rsid w:val="00635F9D"/>
    <w:rsid w:val="0065132C"/>
    <w:rsid w:val="00654285"/>
    <w:rsid w:val="006548B4"/>
    <w:rsid w:val="00672B37"/>
    <w:rsid w:val="0068589D"/>
    <w:rsid w:val="006920C4"/>
    <w:rsid w:val="00692FAA"/>
    <w:rsid w:val="006971FA"/>
    <w:rsid w:val="006A4346"/>
    <w:rsid w:val="006B2689"/>
    <w:rsid w:val="006B36BB"/>
    <w:rsid w:val="006C7741"/>
    <w:rsid w:val="006D6036"/>
    <w:rsid w:val="00703AE1"/>
    <w:rsid w:val="00705ADC"/>
    <w:rsid w:val="0073357D"/>
    <w:rsid w:val="00777A57"/>
    <w:rsid w:val="007B6A92"/>
    <w:rsid w:val="007C391A"/>
    <w:rsid w:val="007C5761"/>
    <w:rsid w:val="007F7E3B"/>
    <w:rsid w:val="008075EA"/>
    <w:rsid w:val="00810DAB"/>
    <w:rsid w:val="00814F67"/>
    <w:rsid w:val="00822C1B"/>
    <w:rsid w:val="00825341"/>
    <w:rsid w:val="00873A8B"/>
    <w:rsid w:val="00892994"/>
    <w:rsid w:val="00892D3A"/>
    <w:rsid w:val="00895F4C"/>
    <w:rsid w:val="008A1B35"/>
    <w:rsid w:val="008A5D78"/>
    <w:rsid w:val="008A7E8C"/>
    <w:rsid w:val="008B0E51"/>
    <w:rsid w:val="008B28F1"/>
    <w:rsid w:val="008C7160"/>
    <w:rsid w:val="008E3C23"/>
    <w:rsid w:val="008E3DEA"/>
    <w:rsid w:val="008F5B62"/>
    <w:rsid w:val="00900F78"/>
    <w:rsid w:val="00901726"/>
    <w:rsid w:val="00922E66"/>
    <w:rsid w:val="00931C29"/>
    <w:rsid w:val="00966666"/>
    <w:rsid w:val="009A3E99"/>
    <w:rsid w:val="009A651B"/>
    <w:rsid w:val="009A7F8F"/>
    <w:rsid w:val="009D4B1B"/>
    <w:rsid w:val="009E33F6"/>
    <w:rsid w:val="00A01B47"/>
    <w:rsid w:val="00A17580"/>
    <w:rsid w:val="00A25068"/>
    <w:rsid w:val="00A34A6B"/>
    <w:rsid w:val="00A36CD6"/>
    <w:rsid w:val="00A54EC0"/>
    <w:rsid w:val="00A6322E"/>
    <w:rsid w:val="00A673CE"/>
    <w:rsid w:val="00A90E11"/>
    <w:rsid w:val="00A968D9"/>
    <w:rsid w:val="00AA54E6"/>
    <w:rsid w:val="00AA70E5"/>
    <w:rsid w:val="00AB50CA"/>
    <w:rsid w:val="00AC3D1B"/>
    <w:rsid w:val="00AD4974"/>
    <w:rsid w:val="00B20394"/>
    <w:rsid w:val="00B35D65"/>
    <w:rsid w:val="00B36D3D"/>
    <w:rsid w:val="00B43916"/>
    <w:rsid w:val="00B44387"/>
    <w:rsid w:val="00B83A0E"/>
    <w:rsid w:val="00B8735F"/>
    <w:rsid w:val="00BE78FB"/>
    <w:rsid w:val="00C0297F"/>
    <w:rsid w:val="00C12784"/>
    <w:rsid w:val="00C12A20"/>
    <w:rsid w:val="00C326E8"/>
    <w:rsid w:val="00C4645C"/>
    <w:rsid w:val="00C5652C"/>
    <w:rsid w:val="00C67BFC"/>
    <w:rsid w:val="00CC402F"/>
    <w:rsid w:val="00CE7967"/>
    <w:rsid w:val="00D15AE0"/>
    <w:rsid w:val="00D42AC2"/>
    <w:rsid w:val="00D55410"/>
    <w:rsid w:val="00D6108A"/>
    <w:rsid w:val="00D74657"/>
    <w:rsid w:val="00D75C1C"/>
    <w:rsid w:val="00D86796"/>
    <w:rsid w:val="00D93EF9"/>
    <w:rsid w:val="00DC305D"/>
    <w:rsid w:val="00DC50E1"/>
    <w:rsid w:val="00DD6AC3"/>
    <w:rsid w:val="00DD752D"/>
    <w:rsid w:val="00DE177C"/>
    <w:rsid w:val="00DF71FA"/>
    <w:rsid w:val="00E011C8"/>
    <w:rsid w:val="00E12B6C"/>
    <w:rsid w:val="00E1605C"/>
    <w:rsid w:val="00E311F1"/>
    <w:rsid w:val="00E3506D"/>
    <w:rsid w:val="00E439E1"/>
    <w:rsid w:val="00E4707E"/>
    <w:rsid w:val="00E522B9"/>
    <w:rsid w:val="00E82CA3"/>
    <w:rsid w:val="00E85F86"/>
    <w:rsid w:val="00EA71F1"/>
    <w:rsid w:val="00ED5FC4"/>
    <w:rsid w:val="00EF252D"/>
    <w:rsid w:val="00F02045"/>
    <w:rsid w:val="00F31BBE"/>
    <w:rsid w:val="00F340D9"/>
    <w:rsid w:val="00F36322"/>
    <w:rsid w:val="00F525A0"/>
    <w:rsid w:val="00F540CF"/>
    <w:rsid w:val="00F55259"/>
    <w:rsid w:val="00F83C31"/>
    <w:rsid w:val="00FA2ADC"/>
    <w:rsid w:val="00FC6402"/>
    <w:rsid w:val="00FE17CD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CC"/>
    <w:pPr>
      <w:overflowPunct w:val="0"/>
      <w:autoSpaceDE w:val="0"/>
      <w:autoSpaceDN w:val="0"/>
      <w:adjustRightInd w:val="0"/>
      <w:ind w:firstLine="180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055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5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55C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055CCC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055CCC"/>
  </w:style>
  <w:style w:type="character" w:styleId="Refdecomentario">
    <w:name w:val="annotation reference"/>
    <w:basedOn w:val="Fuentedeprrafopredeter"/>
    <w:semiHidden/>
    <w:rsid w:val="00055CCC"/>
    <w:rPr>
      <w:sz w:val="16"/>
    </w:rPr>
  </w:style>
  <w:style w:type="paragraph" w:styleId="Textocomentario">
    <w:name w:val="annotation text"/>
    <w:basedOn w:val="Normal"/>
    <w:semiHidden/>
    <w:rsid w:val="00055CCC"/>
  </w:style>
  <w:style w:type="paragraph" w:styleId="Mapadeldocumento">
    <w:name w:val="Document Map"/>
    <w:basedOn w:val="Normal"/>
    <w:semiHidden/>
    <w:rsid w:val="00055CCC"/>
    <w:pPr>
      <w:shd w:val="clear" w:color="auto" w:fill="000080"/>
    </w:pPr>
    <w:rPr>
      <w:rFonts w:ascii="Tahoma" w:hAnsi="Tahoma"/>
    </w:rPr>
  </w:style>
  <w:style w:type="paragraph" w:customStyle="1" w:styleId="Abstract">
    <w:name w:val="Abstract"/>
    <w:basedOn w:val="Normal"/>
    <w:rsid w:val="00055CCC"/>
    <w:pPr>
      <w:spacing w:after="240"/>
      <w:ind w:left="720" w:right="720"/>
    </w:pPr>
  </w:style>
  <w:style w:type="paragraph" w:customStyle="1" w:styleId="Title-article">
    <w:name w:val="Title-article"/>
    <w:basedOn w:val="Normal"/>
    <w:next w:val="author"/>
    <w:rsid w:val="00055CCC"/>
    <w:pPr>
      <w:jc w:val="center"/>
    </w:pPr>
    <w:rPr>
      <w:b/>
      <w:sz w:val="26"/>
      <w:szCs w:val="26"/>
    </w:rPr>
  </w:style>
  <w:style w:type="paragraph" w:customStyle="1" w:styleId="author">
    <w:name w:val="author"/>
    <w:basedOn w:val="Normal"/>
    <w:rsid w:val="00055CCC"/>
    <w:pPr>
      <w:jc w:val="center"/>
    </w:pPr>
    <w:rPr>
      <w:sz w:val="22"/>
      <w:szCs w:val="22"/>
    </w:rPr>
  </w:style>
  <w:style w:type="paragraph" w:styleId="Textodeglobo">
    <w:name w:val="Balloon Text"/>
    <w:basedOn w:val="Normal"/>
    <w:semiHidden/>
    <w:rsid w:val="00055CCC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"/>
    <w:rsid w:val="00055CCC"/>
    <w:pPr>
      <w:jc w:val="center"/>
    </w:pPr>
    <w:rPr>
      <w:i/>
    </w:rPr>
  </w:style>
  <w:style w:type="paragraph" w:customStyle="1" w:styleId="Figure">
    <w:name w:val="Figure"/>
    <w:basedOn w:val="Normal"/>
    <w:next w:val="Normal"/>
    <w:rsid w:val="00055CCC"/>
    <w:pPr>
      <w:overflowPunct/>
      <w:autoSpaceDE/>
      <w:autoSpaceDN/>
      <w:adjustRightInd/>
      <w:spacing w:before="120" w:after="240"/>
      <w:textAlignment w:val="auto"/>
    </w:pPr>
    <w:rPr>
      <w:rFonts w:eastAsia="MS Mincho"/>
    </w:rPr>
  </w:style>
  <w:style w:type="character" w:styleId="CitaHTML">
    <w:name w:val="HTML Cite"/>
    <w:basedOn w:val="Fuentedeprrafopredeter"/>
    <w:rsid w:val="00055CCC"/>
    <w:rPr>
      <w:i/>
      <w:iCs/>
    </w:rPr>
  </w:style>
  <w:style w:type="paragraph" w:customStyle="1" w:styleId="SectionTitle">
    <w:name w:val="Section Title"/>
    <w:basedOn w:val="Normal"/>
    <w:next w:val="Normal"/>
    <w:rsid w:val="00055CCC"/>
    <w:pPr>
      <w:keepNext/>
      <w:numPr>
        <w:numId w:val="16"/>
      </w:numPr>
      <w:spacing w:before="240" w:after="120"/>
      <w:ind w:left="734" w:hanging="187"/>
      <w:jc w:val="center"/>
    </w:pPr>
    <w:rPr>
      <w:b/>
      <w:caps/>
      <w:sz w:val="24"/>
      <w:szCs w:val="24"/>
    </w:rPr>
  </w:style>
  <w:style w:type="paragraph" w:customStyle="1" w:styleId="Numbered">
    <w:name w:val="Numbered"/>
    <w:basedOn w:val="Normal"/>
    <w:rsid w:val="00055CCC"/>
    <w:pPr>
      <w:numPr>
        <w:numId w:val="6"/>
      </w:numPr>
    </w:pPr>
  </w:style>
  <w:style w:type="character" w:styleId="Hipervnculo">
    <w:name w:val="Hyperlink"/>
    <w:basedOn w:val="Fuentedeprrafopredeter"/>
    <w:rsid w:val="00055CCC"/>
    <w:rPr>
      <w:color w:val="0000FF"/>
      <w:u w:val="single"/>
    </w:rPr>
  </w:style>
  <w:style w:type="paragraph" w:customStyle="1" w:styleId="equation">
    <w:name w:val="equation"/>
    <w:basedOn w:val="Normal"/>
    <w:next w:val="Normal"/>
    <w:rsid w:val="00055CCC"/>
    <w:pPr>
      <w:overflowPunct/>
      <w:autoSpaceDE/>
      <w:autoSpaceDN/>
      <w:adjustRightInd/>
      <w:spacing w:before="120"/>
      <w:ind w:left="720"/>
      <w:jc w:val="center"/>
      <w:textAlignment w:val="auto"/>
    </w:pPr>
    <w:rPr>
      <w:rFonts w:eastAsia="MS Mincho"/>
      <w:noProof/>
    </w:rPr>
  </w:style>
  <w:style w:type="paragraph" w:customStyle="1" w:styleId="ref">
    <w:name w:val="ref"/>
    <w:basedOn w:val="Normal"/>
    <w:rsid w:val="00055CCC"/>
    <w:pPr>
      <w:numPr>
        <w:numId w:val="31"/>
      </w:numPr>
      <w:jc w:val="left"/>
    </w:pPr>
  </w:style>
  <w:style w:type="paragraph" w:customStyle="1" w:styleId="Subsection">
    <w:name w:val="Subsection"/>
    <w:basedOn w:val="SectionTitle"/>
    <w:next w:val="Normal"/>
    <w:rsid w:val="00055CCC"/>
    <w:pPr>
      <w:numPr>
        <w:numId w:val="14"/>
      </w:numPr>
    </w:pPr>
    <w:rPr>
      <w:caps w:val="0"/>
      <w:sz w:val="20"/>
      <w:szCs w:val="20"/>
    </w:rPr>
  </w:style>
  <w:style w:type="paragraph" w:customStyle="1" w:styleId="subsubsection">
    <w:name w:val="subsubsection"/>
    <w:basedOn w:val="Subsection"/>
    <w:next w:val="Normal"/>
    <w:rsid w:val="00055CCC"/>
  </w:style>
  <w:style w:type="paragraph" w:styleId="Encabezado">
    <w:name w:val="header"/>
    <w:link w:val="EncabezadoCar"/>
    <w:rsid w:val="00055CCC"/>
    <w:pPr>
      <w:tabs>
        <w:tab w:val="center" w:pos="4320"/>
        <w:tab w:val="right" w:pos="8640"/>
      </w:tabs>
    </w:pPr>
    <w:rPr>
      <w:caps/>
    </w:rPr>
  </w:style>
  <w:style w:type="paragraph" w:styleId="Piedepgina">
    <w:name w:val="footer"/>
    <w:basedOn w:val="Normal"/>
    <w:link w:val="PiedepginaCar"/>
    <w:uiPriority w:val="99"/>
    <w:rsid w:val="00055CCC"/>
    <w:pPr>
      <w:tabs>
        <w:tab w:val="center" w:pos="4320"/>
        <w:tab w:val="right" w:pos="8640"/>
      </w:tabs>
    </w:pPr>
  </w:style>
  <w:style w:type="paragraph" w:customStyle="1" w:styleId="picture">
    <w:name w:val="picture"/>
    <w:basedOn w:val="Normal"/>
    <w:rsid w:val="00055CCC"/>
    <w:pPr>
      <w:spacing w:before="240"/>
      <w:ind w:firstLine="187"/>
      <w:jc w:val="center"/>
    </w:pPr>
  </w:style>
  <w:style w:type="paragraph" w:customStyle="1" w:styleId="Sectionunnumbered">
    <w:name w:val="Section unnumbered"/>
    <w:basedOn w:val="SectionTitle"/>
    <w:next w:val="Normal"/>
    <w:rsid w:val="00055CCC"/>
    <w:pPr>
      <w:numPr>
        <w:numId w:val="14"/>
      </w:numPr>
      <w:tabs>
        <w:tab w:val="clear" w:pos="720"/>
      </w:tabs>
      <w:ind w:left="0" w:firstLine="0"/>
    </w:pPr>
  </w:style>
  <w:style w:type="character" w:styleId="Hipervnculovisitado">
    <w:name w:val="FollowedHyperlink"/>
    <w:basedOn w:val="Fuentedeprrafopredeter"/>
    <w:rsid w:val="00055CCC"/>
    <w:rPr>
      <w:color w:val="800080"/>
      <w:u w:val="single"/>
    </w:rPr>
  </w:style>
  <w:style w:type="paragraph" w:customStyle="1" w:styleId="bullet">
    <w:name w:val="bullet"/>
    <w:basedOn w:val="Numbered"/>
    <w:rsid w:val="00055CCC"/>
    <w:pPr>
      <w:numPr>
        <w:numId w:val="32"/>
      </w:numPr>
    </w:pPr>
  </w:style>
  <w:style w:type="paragraph" w:styleId="Prrafodelista">
    <w:name w:val="List Paragraph"/>
    <w:basedOn w:val="Normal"/>
    <w:uiPriority w:val="34"/>
    <w:qFormat/>
    <w:rsid w:val="00B4391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91A"/>
  </w:style>
  <w:style w:type="character" w:customStyle="1" w:styleId="EncabezadoCar">
    <w:name w:val="Encabezado Car"/>
    <w:basedOn w:val="Fuentedeprrafopredeter"/>
    <w:link w:val="Encabezado"/>
    <w:rsid w:val="00055CCC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CC"/>
    <w:pPr>
      <w:overflowPunct w:val="0"/>
      <w:autoSpaceDE w:val="0"/>
      <w:autoSpaceDN w:val="0"/>
      <w:adjustRightInd w:val="0"/>
      <w:ind w:firstLine="180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055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5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55C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055CCC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055CCC"/>
  </w:style>
  <w:style w:type="character" w:styleId="Refdecomentario">
    <w:name w:val="annotation reference"/>
    <w:basedOn w:val="Fuentedeprrafopredeter"/>
    <w:semiHidden/>
    <w:rsid w:val="00055CCC"/>
    <w:rPr>
      <w:sz w:val="16"/>
    </w:rPr>
  </w:style>
  <w:style w:type="paragraph" w:styleId="Textocomentario">
    <w:name w:val="annotation text"/>
    <w:basedOn w:val="Normal"/>
    <w:semiHidden/>
    <w:rsid w:val="00055CCC"/>
  </w:style>
  <w:style w:type="paragraph" w:styleId="Mapadeldocumento">
    <w:name w:val="Document Map"/>
    <w:basedOn w:val="Normal"/>
    <w:semiHidden/>
    <w:rsid w:val="00055CCC"/>
    <w:pPr>
      <w:shd w:val="clear" w:color="auto" w:fill="000080"/>
    </w:pPr>
    <w:rPr>
      <w:rFonts w:ascii="Tahoma" w:hAnsi="Tahoma"/>
    </w:rPr>
  </w:style>
  <w:style w:type="paragraph" w:customStyle="1" w:styleId="Abstract">
    <w:name w:val="Abstract"/>
    <w:basedOn w:val="Normal"/>
    <w:rsid w:val="00055CCC"/>
    <w:pPr>
      <w:spacing w:after="240"/>
      <w:ind w:left="720" w:right="720"/>
    </w:pPr>
  </w:style>
  <w:style w:type="paragraph" w:customStyle="1" w:styleId="Title-article">
    <w:name w:val="Title-article"/>
    <w:basedOn w:val="Normal"/>
    <w:next w:val="author"/>
    <w:rsid w:val="00055CCC"/>
    <w:pPr>
      <w:jc w:val="center"/>
    </w:pPr>
    <w:rPr>
      <w:b/>
      <w:sz w:val="26"/>
      <w:szCs w:val="26"/>
    </w:rPr>
  </w:style>
  <w:style w:type="paragraph" w:customStyle="1" w:styleId="author">
    <w:name w:val="author"/>
    <w:basedOn w:val="Normal"/>
    <w:rsid w:val="00055CCC"/>
    <w:pPr>
      <w:jc w:val="center"/>
    </w:pPr>
    <w:rPr>
      <w:sz w:val="22"/>
      <w:szCs w:val="22"/>
    </w:rPr>
  </w:style>
  <w:style w:type="paragraph" w:styleId="Textodeglobo">
    <w:name w:val="Balloon Text"/>
    <w:basedOn w:val="Normal"/>
    <w:semiHidden/>
    <w:rsid w:val="00055CCC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"/>
    <w:rsid w:val="00055CCC"/>
    <w:pPr>
      <w:jc w:val="center"/>
    </w:pPr>
    <w:rPr>
      <w:i/>
    </w:rPr>
  </w:style>
  <w:style w:type="paragraph" w:customStyle="1" w:styleId="Figure">
    <w:name w:val="Figure"/>
    <w:basedOn w:val="Normal"/>
    <w:next w:val="Normal"/>
    <w:rsid w:val="00055CCC"/>
    <w:pPr>
      <w:overflowPunct/>
      <w:autoSpaceDE/>
      <w:autoSpaceDN/>
      <w:adjustRightInd/>
      <w:spacing w:before="120" w:after="240"/>
      <w:textAlignment w:val="auto"/>
    </w:pPr>
    <w:rPr>
      <w:rFonts w:eastAsia="MS Mincho"/>
    </w:rPr>
  </w:style>
  <w:style w:type="character" w:styleId="CitaHTML">
    <w:name w:val="HTML Cite"/>
    <w:basedOn w:val="Fuentedeprrafopredeter"/>
    <w:rsid w:val="00055CCC"/>
    <w:rPr>
      <w:i/>
      <w:iCs/>
    </w:rPr>
  </w:style>
  <w:style w:type="paragraph" w:customStyle="1" w:styleId="SectionTitle">
    <w:name w:val="Section Title"/>
    <w:basedOn w:val="Normal"/>
    <w:next w:val="Normal"/>
    <w:rsid w:val="00055CCC"/>
    <w:pPr>
      <w:keepNext/>
      <w:numPr>
        <w:numId w:val="16"/>
      </w:numPr>
      <w:spacing w:before="240" w:after="120"/>
      <w:ind w:left="734" w:hanging="187"/>
      <w:jc w:val="center"/>
    </w:pPr>
    <w:rPr>
      <w:b/>
      <w:caps/>
      <w:sz w:val="24"/>
      <w:szCs w:val="24"/>
    </w:rPr>
  </w:style>
  <w:style w:type="paragraph" w:customStyle="1" w:styleId="Numbered">
    <w:name w:val="Numbered"/>
    <w:basedOn w:val="Normal"/>
    <w:rsid w:val="00055CCC"/>
    <w:pPr>
      <w:numPr>
        <w:numId w:val="6"/>
      </w:numPr>
    </w:pPr>
  </w:style>
  <w:style w:type="character" w:styleId="Hipervnculo">
    <w:name w:val="Hyperlink"/>
    <w:basedOn w:val="Fuentedeprrafopredeter"/>
    <w:rsid w:val="00055CCC"/>
    <w:rPr>
      <w:color w:val="0000FF"/>
      <w:u w:val="single"/>
    </w:rPr>
  </w:style>
  <w:style w:type="paragraph" w:customStyle="1" w:styleId="equation">
    <w:name w:val="equation"/>
    <w:basedOn w:val="Normal"/>
    <w:next w:val="Normal"/>
    <w:rsid w:val="00055CCC"/>
    <w:pPr>
      <w:overflowPunct/>
      <w:autoSpaceDE/>
      <w:autoSpaceDN/>
      <w:adjustRightInd/>
      <w:spacing w:before="120"/>
      <w:ind w:left="720"/>
      <w:jc w:val="center"/>
      <w:textAlignment w:val="auto"/>
    </w:pPr>
    <w:rPr>
      <w:rFonts w:eastAsia="MS Mincho"/>
      <w:noProof/>
    </w:rPr>
  </w:style>
  <w:style w:type="paragraph" w:customStyle="1" w:styleId="ref">
    <w:name w:val="ref"/>
    <w:basedOn w:val="Normal"/>
    <w:rsid w:val="00055CCC"/>
    <w:pPr>
      <w:numPr>
        <w:numId w:val="31"/>
      </w:numPr>
      <w:jc w:val="left"/>
    </w:pPr>
  </w:style>
  <w:style w:type="paragraph" w:customStyle="1" w:styleId="Subsection">
    <w:name w:val="Subsection"/>
    <w:basedOn w:val="SectionTitle"/>
    <w:next w:val="Normal"/>
    <w:rsid w:val="00055CCC"/>
    <w:pPr>
      <w:numPr>
        <w:numId w:val="14"/>
      </w:numPr>
    </w:pPr>
    <w:rPr>
      <w:caps w:val="0"/>
      <w:sz w:val="20"/>
      <w:szCs w:val="20"/>
    </w:rPr>
  </w:style>
  <w:style w:type="paragraph" w:customStyle="1" w:styleId="subsubsection">
    <w:name w:val="subsubsection"/>
    <w:basedOn w:val="Subsection"/>
    <w:next w:val="Normal"/>
    <w:rsid w:val="00055CCC"/>
  </w:style>
  <w:style w:type="paragraph" w:styleId="Encabezado">
    <w:name w:val="header"/>
    <w:link w:val="EncabezadoCar"/>
    <w:rsid w:val="00055CCC"/>
    <w:pPr>
      <w:tabs>
        <w:tab w:val="center" w:pos="4320"/>
        <w:tab w:val="right" w:pos="8640"/>
      </w:tabs>
    </w:pPr>
    <w:rPr>
      <w:caps/>
    </w:rPr>
  </w:style>
  <w:style w:type="paragraph" w:styleId="Piedepgina">
    <w:name w:val="footer"/>
    <w:basedOn w:val="Normal"/>
    <w:link w:val="PiedepginaCar"/>
    <w:uiPriority w:val="99"/>
    <w:rsid w:val="00055CCC"/>
    <w:pPr>
      <w:tabs>
        <w:tab w:val="center" w:pos="4320"/>
        <w:tab w:val="right" w:pos="8640"/>
      </w:tabs>
    </w:pPr>
  </w:style>
  <w:style w:type="paragraph" w:customStyle="1" w:styleId="picture">
    <w:name w:val="picture"/>
    <w:basedOn w:val="Normal"/>
    <w:rsid w:val="00055CCC"/>
    <w:pPr>
      <w:spacing w:before="240"/>
      <w:ind w:firstLine="187"/>
      <w:jc w:val="center"/>
    </w:pPr>
  </w:style>
  <w:style w:type="paragraph" w:customStyle="1" w:styleId="Sectionunnumbered">
    <w:name w:val="Section unnumbered"/>
    <w:basedOn w:val="SectionTitle"/>
    <w:next w:val="Normal"/>
    <w:rsid w:val="00055CCC"/>
    <w:pPr>
      <w:numPr>
        <w:numId w:val="14"/>
      </w:numPr>
      <w:tabs>
        <w:tab w:val="clear" w:pos="720"/>
      </w:tabs>
      <w:ind w:left="0" w:firstLine="0"/>
    </w:pPr>
  </w:style>
  <w:style w:type="character" w:styleId="Hipervnculovisitado">
    <w:name w:val="FollowedHyperlink"/>
    <w:basedOn w:val="Fuentedeprrafopredeter"/>
    <w:rsid w:val="00055CCC"/>
    <w:rPr>
      <w:color w:val="800080"/>
      <w:u w:val="single"/>
    </w:rPr>
  </w:style>
  <w:style w:type="paragraph" w:customStyle="1" w:styleId="bullet">
    <w:name w:val="bullet"/>
    <w:basedOn w:val="Numbered"/>
    <w:rsid w:val="00055CCC"/>
    <w:pPr>
      <w:numPr>
        <w:numId w:val="32"/>
      </w:numPr>
    </w:pPr>
  </w:style>
  <w:style w:type="paragraph" w:styleId="Prrafodelista">
    <w:name w:val="List Paragraph"/>
    <w:basedOn w:val="Normal"/>
    <w:uiPriority w:val="34"/>
    <w:qFormat/>
    <w:rsid w:val="00B4391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91A"/>
  </w:style>
  <w:style w:type="character" w:customStyle="1" w:styleId="EncabezadoCar">
    <w:name w:val="Encabezado Car"/>
    <w:basedOn w:val="Fuentedeprrafopredeter"/>
    <w:link w:val="Encabezado"/>
    <w:rsid w:val="00055CCC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upon2015@uab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\Downloads\AP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FCF3-1E4D-4553-81F9-DBBC6DB8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</Template>
  <TotalTime>51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Document Template Microsoft Word versi 7 Untuk Jurnal Matematika dan Sains versi I, 15 Oktober 1998</vt:lpstr>
      <vt:lpstr>Standard Document Template Microsoft Word versi 7 Untuk Jurnal Matematika dan Sains versi I, 15 Oktober 1998</vt:lpstr>
    </vt:vector>
  </TitlesOfParts>
  <Company>Institut Teknologi Bandung</Company>
  <LinksUpToDate>false</LinksUpToDate>
  <CharactersWithSpaces>2804</CharactersWithSpaces>
  <SharedDoc>false</SharedDoc>
  <HLinks>
    <vt:vector size="30" baseType="variant">
      <vt:variant>
        <vt:i4>524301</vt:i4>
      </vt:variant>
      <vt:variant>
        <vt:i4>63</vt:i4>
      </vt:variant>
      <vt:variant>
        <vt:i4>0</vt:i4>
      </vt:variant>
      <vt:variant>
        <vt:i4>5</vt:i4>
      </vt:variant>
      <vt:variant>
        <vt:lpwstr>https://authors.aps.org/esubs/guidelines.html</vt:lpwstr>
      </vt:variant>
      <vt:variant>
        <vt:lpwstr/>
      </vt:variant>
      <vt:variant>
        <vt:i4>4325443</vt:i4>
      </vt:variant>
      <vt:variant>
        <vt:i4>57</vt:i4>
      </vt:variant>
      <vt:variant>
        <vt:i4>0</vt:i4>
      </vt:variant>
      <vt:variant>
        <vt:i4>5</vt:i4>
      </vt:variant>
      <vt:variant>
        <vt:lpwstr>https://authors.aps.org/ESUB/</vt:lpwstr>
      </vt:variant>
      <vt:variant>
        <vt:lpwstr/>
      </vt:variant>
      <vt:variant>
        <vt:i4>3211303</vt:i4>
      </vt:variant>
      <vt:variant>
        <vt:i4>18</vt:i4>
      </vt:variant>
      <vt:variant>
        <vt:i4>0</vt:i4>
      </vt:variant>
      <vt:variant>
        <vt:i4>5</vt:i4>
      </vt:variant>
      <vt:variant>
        <vt:lpwstr>https://authors.aps.org/esubs/faq.html</vt:lpwstr>
      </vt:variant>
      <vt:variant>
        <vt:lpwstr>word</vt:lpwstr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https://authors.aps.org/esubs/guidelines.html</vt:lpwstr>
      </vt:variant>
      <vt:variant>
        <vt:lpwstr/>
      </vt:variant>
      <vt:variant>
        <vt:i4>4325443</vt:i4>
      </vt:variant>
      <vt:variant>
        <vt:i4>3</vt:i4>
      </vt:variant>
      <vt:variant>
        <vt:i4>0</vt:i4>
      </vt:variant>
      <vt:variant>
        <vt:i4>5</vt:i4>
      </vt:variant>
      <vt:variant>
        <vt:lpwstr>https://authors.aps.org/ESUB/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Microsoft Word versi 7 Untuk Jurnal Matematika dan Sains versi I, 15 Oktober 1998</dc:title>
  <dc:creator>dee</dc:creator>
  <cp:lastModifiedBy>dee</cp:lastModifiedBy>
  <cp:revision>18</cp:revision>
  <cp:lastPrinted>2006-03-23T15:56:00Z</cp:lastPrinted>
  <dcterms:created xsi:type="dcterms:W3CDTF">2014-12-12T12:46:00Z</dcterms:created>
  <dcterms:modified xsi:type="dcterms:W3CDTF">2014-12-15T17:59:00Z</dcterms:modified>
</cp:coreProperties>
</file>